
<file path=[Content_Types].xml><?xml version="1.0" encoding="utf-8"?>
<Types xmlns="http://schemas.openxmlformats.org/package/2006/content-types">
  <Default Extension="png" ContentType="image/png"/>
  <Default Extension="rels" ContentType="application/vnd.openxmlformats-package.relationships+xml"/>
  <Default Extension="tif"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518"/>
      </w:tblGrid>
      <w:tr w:rsidR="006863C2" w14:paraId="48A1E436" w14:textId="77777777">
        <w:tc>
          <w:tcPr>
            <w:tcW w:w="2518" w:type="dxa"/>
          </w:tcPr>
          <w:p w14:paraId="196B68D8" w14:textId="75F63984" w:rsidR="006863C2" w:rsidRDefault="00A4378C" w:rsidP="00A84AD8">
            <w:pPr>
              <w:framePr w:w="2268" w:hSpace="181" w:wrap="notBeside" w:vAnchor="text" w:hAnchor="page" w:x="8313" w:y="160"/>
              <w:ind w:left="284" w:right="317"/>
              <w:jc w:val="center"/>
              <w:rPr>
                <w:noProof/>
              </w:rPr>
            </w:pPr>
            <w:bookmarkStart w:id="0" w:name="Date"/>
            <w:bookmarkEnd w:id="0"/>
            <w:r>
              <w:rPr>
                <w:noProof/>
              </w:rPr>
              <w:t>March 10, 2022</w:t>
            </w:r>
          </w:p>
        </w:tc>
      </w:tr>
      <w:tr w:rsidR="006863C2" w14:paraId="71E8791A" w14:textId="77777777">
        <w:tc>
          <w:tcPr>
            <w:tcW w:w="2518" w:type="dxa"/>
          </w:tcPr>
          <w:p w14:paraId="05BCB8DF" w14:textId="77777777"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Your File</w:t>
            </w:r>
          </w:p>
          <w:p w14:paraId="340D00E7" w14:textId="1EACF51E" w:rsidR="006863C2" w:rsidRDefault="00A4378C" w:rsidP="00A84AD8">
            <w:pPr>
              <w:framePr w:w="2268" w:hSpace="181" w:wrap="notBeside" w:vAnchor="text" w:hAnchor="page" w:x="8313" w:y="160"/>
              <w:ind w:left="284" w:right="317"/>
              <w:jc w:val="center"/>
              <w:rPr>
                <w:noProof/>
                <w:lang w:val="fr-CA"/>
              </w:rPr>
            </w:pPr>
            <w:bookmarkStart w:id="1" w:name="Reference"/>
            <w:bookmarkEnd w:id="1"/>
            <w:r>
              <w:rPr>
                <w:noProof/>
                <w:lang w:val="fr-CA"/>
              </w:rPr>
              <w:t>TM 202059-1</w:t>
            </w:r>
          </w:p>
        </w:tc>
      </w:tr>
      <w:tr w:rsidR="006863C2" w14:paraId="36D869D0" w14:textId="77777777">
        <w:tc>
          <w:tcPr>
            <w:tcW w:w="2518" w:type="dxa"/>
          </w:tcPr>
          <w:p w14:paraId="7E7ADCD1" w14:textId="77777777" w:rsidR="006863C2" w:rsidRPr="00F42ED7"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en-CA"/>
              </w:rPr>
            </w:pPr>
            <w:r w:rsidRPr="00F42ED7">
              <w:rPr>
                <w:rFonts w:ascii="Arial" w:hAnsi="Arial"/>
                <w:i/>
                <w:noProof/>
                <w:color w:val="000000"/>
                <w:spacing w:val="-1"/>
                <w:sz w:val="12"/>
                <w:lang w:val="en-CA"/>
              </w:rPr>
              <w:t>Our File</w:t>
            </w:r>
          </w:p>
          <w:p w14:paraId="4A76403A" w14:textId="1DBAB48B" w:rsidR="006863C2" w:rsidRPr="00F42ED7" w:rsidRDefault="00A4378C" w:rsidP="00A84AD8">
            <w:pPr>
              <w:framePr w:w="2268" w:hSpace="181" w:wrap="notBeside" w:vAnchor="text" w:hAnchor="page" w:x="8313" w:y="160"/>
              <w:ind w:left="284" w:right="317"/>
              <w:jc w:val="center"/>
              <w:rPr>
                <w:noProof/>
                <w:lang w:val="en-CA"/>
              </w:rPr>
            </w:pPr>
            <w:bookmarkStart w:id="2" w:name="OurFileNumber"/>
            <w:bookmarkEnd w:id="2"/>
            <w:r w:rsidRPr="00F42ED7">
              <w:rPr>
                <w:noProof/>
                <w:lang w:val="en-CA"/>
              </w:rPr>
              <w:t xml:space="preserve"> 637539</w:t>
            </w:r>
          </w:p>
          <w:p w14:paraId="358AC61D" w14:textId="77777777" w:rsidR="00D10D7B" w:rsidRPr="00F42ED7" w:rsidRDefault="00D10D7B" w:rsidP="00A84AD8">
            <w:pPr>
              <w:framePr w:w="2268" w:hSpace="181" w:wrap="notBeside" w:vAnchor="text" w:hAnchor="page" w:x="8313" w:y="160"/>
              <w:ind w:left="284" w:right="317"/>
              <w:jc w:val="center"/>
              <w:rPr>
                <w:noProof/>
                <w:lang w:val="en-CA"/>
              </w:rPr>
            </w:pPr>
            <w:r w:rsidRPr="00F42ED7">
              <w:rPr>
                <w:rFonts w:ascii="Arial" w:hAnsi="Arial"/>
                <w:i/>
                <w:noProof/>
                <w:color w:val="000000"/>
                <w:spacing w:val="-1"/>
                <w:sz w:val="12"/>
                <w:lang w:val="en-CA"/>
              </w:rPr>
              <w:t>Registration Number</w:t>
            </w:r>
          </w:p>
          <w:p w14:paraId="27DF2698" w14:textId="6C443159" w:rsidR="002A7BD9" w:rsidRPr="00F42ED7" w:rsidRDefault="00A4378C" w:rsidP="00A84AD8">
            <w:pPr>
              <w:framePr w:w="2268" w:hSpace="181" w:wrap="notBeside" w:vAnchor="text" w:hAnchor="page" w:x="8313" w:y="160"/>
              <w:ind w:left="284" w:right="317"/>
              <w:jc w:val="center"/>
              <w:rPr>
                <w:noProof/>
                <w:lang w:val="en-CA"/>
              </w:rPr>
            </w:pPr>
            <w:bookmarkStart w:id="3" w:name="RegistrationNumber"/>
            <w:bookmarkEnd w:id="3"/>
            <w:r w:rsidRPr="00F42ED7">
              <w:rPr>
                <w:noProof/>
                <w:lang w:val="en-CA"/>
              </w:rPr>
              <w:t>TMA390,439</w:t>
            </w:r>
          </w:p>
        </w:tc>
      </w:tr>
      <w:tr w:rsidR="006863C2" w14:paraId="2FB1DE4E" w14:textId="77777777">
        <w:tc>
          <w:tcPr>
            <w:tcW w:w="2518" w:type="dxa"/>
          </w:tcPr>
          <w:p w14:paraId="27602D2D" w14:textId="41F36F31" w:rsidR="006863C2" w:rsidRDefault="00A4378C" w:rsidP="00A84AD8">
            <w:pPr>
              <w:framePr w:w="2268" w:hSpace="181" w:wrap="notBeside" w:vAnchor="text" w:hAnchor="page" w:x="8313" w:y="160"/>
              <w:jc w:val="center"/>
              <w:rPr>
                <w:noProof/>
                <w:lang w:val="fr-CA"/>
              </w:rPr>
            </w:pPr>
            <w:bookmarkStart w:id="4" w:name="Design"/>
            <w:bookmarkEnd w:id="4"/>
            <w:r>
              <w:rPr>
                <w:noProof/>
                <w:lang w:val="fr-CA"/>
              </w:rPr>
              <w:drawing>
                <wp:inline distT="0" distB="0" distL="0" distR="0" wp14:anchorId="32FD7CA0" wp14:editId="3775BE5B">
                  <wp:extent cx="1461770" cy="1711960"/>
                  <wp:effectExtent l="0" t="0" r="5080" b="254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770" cy="1711960"/>
                          </a:xfrm>
                          <a:prstGeom prst="rect">
                            <a:avLst/>
                          </a:prstGeom>
                        </pic:spPr>
                      </pic:pic>
                    </a:graphicData>
                  </a:graphic>
                </wp:inline>
              </w:drawing>
            </w: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14:paraId="7D1B1F1C" w14:textId="77777777" w:rsidTr="00EF7F38">
        <w:tc>
          <w:tcPr>
            <w:tcW w:w="6771" w:type="dxa"/>
            <w:gridSpan w:val="3"/>
          </w:tcPr>
          <w:p w14:paraId="3AEBF08E" w14:textId="77777777" w:rsidR="00A4378C" w:rsidRPr="00F42ED7" w:rsidRDefault="00A4378C" w:rsidP="00EF7F38">
            <w:pPr>
              <w:spacing w:line="180" w:lineRule="exact"/>
              <w:rPr>
                <w:noProof/>
                <w:lang w:val="en-CA"/>
              </w:rPr>
            </w:pPr>
            <w:bookmarkStart w:id="5" w:name="MailingAddress"/>
            <w:bookmarkEnd w:id="5"/>
            <w:r w:rsidRPr="00F42ED7">
              <w:rPr>
                <w:noProof/>
                <w:lang w:val="en-CA"/>
              </w:rPr>
              <w:t>BORDEN LADNER GERVAIS LLP</w:t>
            </w:r>
          </w:p>
          <w:p w14:paraId="08772FB1" w14:textId="77777777" w:rsidR="00A4378C" w:rsidRPr="00F42ED7" w:rsidRDefault="00A4378C" w:rsidP="00EF7F38">
            <w:pPr>
              <w:spacing w:line="180" w:lineRule="exact"/>
              <w:rPr>
                <w:noProof/>
                <w:lang w:val="en-CA"/>
              </w:rPr>
            </w:pPr>
            <w:r w:rsidRPr="00F42ED7">
              <w:rPr>
                <w:noProof/>
                <w:lang w:val="en-CA"/>
              </w:rPr>
              <w:t>Bay Adelaide Centre, East Tower</w:t>
            </w:r>
          </w:p>
          <w:p w14:paraId="7DC88FBD" w14:textId="77777777" w:rsidR="00A4378C" w:rsidRPr="00F42ED7" w:rsidRDefault="00A4378C" w:rsidP="00EF7F38">
            <w:pPr>
              <w:spacing w:line="180" w:lineRule="exact"/>
              <w:rPr>
                <w:noProof/>
                <w:lang w:val="en-CA"/>
              </w:rPr>
            </w:pPr>
            <w:r w:rsidRPr="00F42ED7">
              <w:rPr>
                <w:noProof/>
                <w:lang w:val="en-CA"/>
              </w:rPr>
              <w:t>22 Adelaide St. West</w:t>
            </w:r>
          </w:p>
          <w:p w14:paraId="20F1FAD4" w14:textId="77777777" w:rsidR="00A4378C" w:rsidRPr="00F42ED7" w:rsidRDefault="00A4378C" w:rsidP="00EF7F38">
            <w:pPr>
              <w:spacing w:line="180" w:lineRule="exact"/>
              <w:rPr>
                <w:noProof/>
                <w:lang w:val="en-CA"/>
              </w:rPr>
            </w:pPr>
            <w:r w:rsidRPr="00F42ED7">
              <w:rPr>
                <w:noProof/>
                <w:lang w:val="en-CA"/>
              </w:rPr>
              <w:t>TORONTO</w:t>
            </w:r>
          </w:p>
          <w:p w14:paraId="55AA30B3" w14:textId="7E304B03" w:rsidR="006863C2" w:rsidRPr="00F42ED7" w:rsidRDefault="00A4378C" w:rsidP="00EF7F38">
            <w:pPr>
              <w:spacing w:line="180" w:lineRule="exact"/>
              <w:rPr>
                <w:noProof/>
                <w:lang w:val="en-CA"/>
              </w:rPr>
            </w:pPr>
            <w:r w:rsidRPr="00F42ED7">
              <w:rPr>
                <w:noProof/>
                <w:lang w:val="en-CA"/>
              </w:rPr>
              <w:t>ONTARIO M5H 4E3</w:t>
            </w:r>
          </w:p>
        </w:tc>
      </w:tr>
      <w:tr w:rsidR="006863C2" w14:paraId="0C2DA206" w14:textId="77777777" w:rsidTr="00EF7F38">
        <w:tc>
          <w:tcPr>
            <w:tcW w:w="6771" w:type="dxa"/>
            <w:gridSpan w:val="3"/>
          </w:tcPr>
          <w:p w14:paraId="14857E72" w14:textId="3970769A" w:rsidR="006863C2" w:rsidRDefault="00A4378C" w:rsidP="00EF7F38">
            <w:pPr>
              <w:spacing w:line="180" w:lineRule="exact"/>
              <w:rPr>
                <w:noProof/>
                <w:lang w:val="fr-CA"/>
              </w:rPr>
            </w:pPr>
            <w:bookmarkStart w:id="6" w:name="Attention"/>
            <w:bookmarkEnd w:id="6"/>
            <w:r>
              <w:rPr>
                <w:noProof/>
                <w:lang w:val="fr-CA"/>
              </w:rPr>
              <w:t>Attention: Jennifer Ponton</w:t>
            </w:r>
          </w:p>
          <w:p w14:paraId="605085E6" w14:textId="77777777" w:rsidR="006863C2" w:rsidRDefault="006863C2" w:rsidP="00EF7F38">
            <w:pPr>
              <w:spacing w:line="180" w:lineRule="exact"/>
              <w:rPr>
                <w:noProof/>
                <w:lang w:val="fr-CA"/>
              </w:rPr>
            </w:pPr>
          </w:p>
        </w:tc>
      </w:tr>
      <w:tr w:rsidR="006863C2" w14:paraId="43E8514F" w14:textId="77777777" w:rsidTr="00EF7F38">
        <w:tc>
          <w:tcPr>
            <w:tcW w:w="959" w:type="dxa"/>
          </w:tcPr>
          <w:p w14:paraId="4DAD6F02" w14:textId="77777777" w:rsidR="006863C2" w:rsidRDefault="00A72808" w:rsidP="00A72808">
            <w:pPr>
              <w:rPr>
                <w:noProof/>
                <w:lang w:val="fr-CA"/>
              </w:rPr>
            </w:pPr>
            <w:r>
              <w:rPr>
                <w:noProof/>
                <w:sz w:val="22"/>
                <w:lang w:val="fr-CA"/>
              </w:rPr>
              <w:t>RE</w:t>
            </w:r>
            <w:r w:rsidR="006863C2">
              <w:rPr>
                <w:noProof/>
                <w:sz w:val="22"/>
                <w:lang w:val="fr-CA"/>
              </w:rPr>
              <w:t>:</w:t>
            </w:r>
          </w:p>
        </w:tc>
        <w:tc>
          <w:tcPr>
            <w:tcW w:w="2126" w:type="dxa"/>
          </w:tcPr>
          <w:p w14:paraId="11888DB9" w14:textId="4BFD9300" w:rsidR="006863C2" w:rsidRDefault="00A4378C" w:rsidP="00EF7F38">
            <w:pPr>
              <w:rPr>
                <w:noProof/>
                <w:lang w:val="fr-CA"/>
              </w:rPr>
            </w:pPr>
            <w:bookmarkStart w:id="7" w:name="TMHeader"/>
            <w:bookmarkEnd w:id="7"/>
            <w:r>
              <w:rPr>
                <w:noProof/>
                <w:lang w:val="fr-CA"/>
              </w:rPr>
              <w:t>Trademark</w:t>
            </w:r>
            <w:r w:rsidR="006863C2">
              <w:rPr>
                <w:noProof/>
                <w:lang w:val="fr-CA"/>
              </w:rPr>
              <w:t>:</w:t>
            </w:r>
          </w:p>
        </w:tc>
        <w:tc>
          <w:tcPr>
            <w:tcW w:w="3686" w:type="dxa"/>
          </w:tcPr>
          <w:p w14:paraId="3EB1BE8F" w14:textId="59FD469B" w:rsidR="006863C2" w:rsidRDefault="00A4378C" w:rsidP="00EF7F38">
            <w:pPr>
              <w:rPr>
                <w:noProof/>
                <w:lang w:val="fr-CA"/>
              </w:rPr>
            </w:pPr>
            <w:bookmarkStart w:id="8" w:name="TradeMark"/>
            <w:bookmarkEnd w:id="8"/>
            <w:r>
              <w:rPr>
                <w:noProof/>
                <w:lang w:val="fr-CA"/>
              </w:rPr>
              <w:t>CANADIAN ESKIMO ART &amp; DESIGN</w:t>
            </w:r>
          </w:p>
        </w:tc>
      </w:tr>
      <w:tr w:rsidR="006863C2" w14:paraId="4E0FA0F4" w14:textId="77777777" w:rsidTr="00EF7F38">
        <w:tc>
          <w:tcPr>
            <w:tcW w:w="959" w:type="dxa"/>
          </w:tcPr>
          <w:p w14:paraId="428429FA" w14:textId="77777777" w:rsidR="006863C2" w:rsidRDefault="006863C2" w:rsidP="00EF7F38">
            <w:pPr>
              <w:rPr>
                <w:noProof/>
                <w:lang w:val="fr-CA"/>
              </w:rPr>
            </w:pPr>
          </w:p>
        </w:tc>
        <w:tc>
          <w:tcPr>
            <w:tcW w:w="2126" w:type="dxa"/>
          </w:tcPr>
          <w:p w14:paraId="634B3356" w14:textId="77777777" w:rsidR="006863C2" w:rsidRDefault="00A72808" w:rsidP="00EF7F38">
            <w:pPr>
              <w:rPr>
                <w:noProof/>
                <w:lang w:val="fr-CA"/>
              </w:rPr>
            </w:pPr>
            <w:r>
              <w:rPr>
                <w:noProof/>
                <w:lang w:val="fr-CA"/>
              </w:rPr>
              <w:t>Applicant</w:t>
            </w:r>
            <w:r w:rsidR="006863C2">
              <w:rPr>
                <w:noProof/>
                <w:lang w:val="fr-CA"/>
              </w:rPr>
              <w:t>:</w:t>
            </w:r>
          </w:p>
        </w:tc>
        <w:tc>
          <w:tcPr>
            <w:tcW w:w="3686" w:type="dxa"/>
          </w:tcPr>
          <w:p w14:paraId="56FD4A13" w14:textId="1C746C6E" w:rsidR="006863C2" w:rsidRDefault="00A4378C" w:rsidP="00EF7F38">
            <w:pPr>
              <w:rPr>
                <w:noProof/>
                <w:lang w:val="fr-CA"/>
              </w:rPr>
            </w:pPr>
            <w:bookmarkStart w:id="9" w:name="ApplicantName"/>
            <w:bookmarkEnd w:id="9"/>
            <w:r>
              <w:rPr>
                <w:noProof/>
                <w:lang w:val="fr-CA"/>
              </w:rPr>
              <w:t>Inuit Art Foundation</w:t>
            </w:r>
          </w:p>
        </w:tc>
      </w:tr>
    </w:tbl>
    <w:p w14:paraId="489E999D" w14:textId="77777777" w:rsidR="006863C2" w:rsidRDefault="006863C2">
      <w:pPr>
        <w:suppressAutoHyphens/>
        <w:rPr>
          <w:noProof/>
          <w:sz w:val="22"/>
          <w:lang w:val="fr-CA"/>
        </w:rPr>
        <w:sectPr w:rsidR="006863C2" w:rsidSect="00073498">
          <w:headerReference w:type="default" r:id="rId9"/>
          <w:footerReference w:type="default" r:id="rId10"/>
          <w:type w:val="continuous"/>
          <w:pgSz w:w="12240" w:h="15840"/>
          <w:pgMar w:top="1440" w:right="1440" w:bottom="720" w:left="1440" w:header="288" w:footer="346" w:gutter="0"/>
          <w:cols w:space="720"/>
          <w:noEndnote/>
          <w:docGrid w:linePitch="272"/>
        </w:sectPr>
      </w:pPr>
    </w:p>
    <w:p w14:paraId="0778083C" w14:textId="77777777" w:rsidR="006863C2" w:rsidRDefault="006863C2">
      <w:pPr>
        <w:suppressAutoHyphens/>
        <w:rPr>
          <w:noProof/>
          <w:spacing w:val="-2"/>
          <w:sz w:val="22"/>
          <w:lang w:val="fr-CA"/>
        </w:rPr>
      </w:pPr>
    </w:p>
    <w:p w14:paraId="22E0A45D" w14:textId="77777777" w:rsidR="006863C2" w:rsidRDefault="006863C2">
      <w:pPr>
        <w:tabs>
          <w:tab w:val="left" w:pos="-720"/>
        </w:tabs>
        <w:suppressAutoHyphens/>
        <w:spacing w:before="120"/>
        <w:rPr>
          <w:spacing w:val="-2"/>
          <w:sz w:val="22"/>
          <w:lang w:val="fr-CA"/>
        </w:rPr>
      </w:pPr>
    </w:p>
    <w:p w14:paraId="1F0E50F7" w14:textId="1AACEAFF" w:rsidR="00167BC6" w:rsidRDefault="00167BC6" w:rsidP="00167BC6">
      <w:pPr>
        <w:pBdr>
          <w:top w:val="single" w:sz="6" w:space="1" w:color="auto"/>
        </w:pBdr>
        <w:tabs>
          <w:tab w:val="left" w:pos="-720"/>
        </w:tabs>
        <w:suppressAutoHyphens/>
        <w:spacing w:before="120"/>
        <w:rPr>
          <w:sz w:val="22"/>
        </w:rPr>
      </w:pPr>
      <w:r w:rsidRPr="00167BC6">
        <w:rPr>
          <w:sz w:val="22"/>
        </w:rPr>
        <w:t>Receipt of the correspondence dated</w:t>
      </w:r>
      <w:r>
        <w:rPr>
          <w:sz w:val="22"/>
        </w:rPr>
        <w:t xml:space="preserve"> </w:t>
      </w:r>
      <w:bookmarkStart w:id="10" w:name="LetterDate"/>
      <w:bookmarkEnd w:id="10"/>
      <w:r w:rsidR="00A4378C">
        <w:rPr>
          <w:sz w:val="22"/>
        </w:rPr>
        <w:t>November 9, 2021</w:t>
      </w:r>
      <w:r w:rsidRPr="00167BC6">
        <w:rPr>
          <w:sz w:val="22"/>
        </w:rPr>
        <w:t xml:space="preserve"> is</w:t>
      </w:r>
      <w:r>
        <w:rPr>
          <w:sz w:val="22"/>
        </w:rPr>
        <w:t xml:space="preserve"> </w:t>
      </w:r>
      <w:r w:rsidRPr="00167BC6">
        <w:rPr>
          <w:sz w:val="22"/>
        </w:rPr>
        <w:t>acknowledged.</w:t>
      </w:r>
    </w:p>
    <w:p w14:paraId="0344CAA8" w14:textId="2075DE9A"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w:t>
      </w:r>
      <w:r w:rsidR="003B0EED" w:rsidRPr="003B0EED">
        <w:rPr>
          <w:sz w:val="22"/>
        </w:rPr>
        <w:t>registration</w:t>
      </w:r>
      <w:r>
        <w:rPr>
          <w:sz w:val="22"/>
        </w:rPr>
        <w:t xml:space="preserve">. </w:t>
      </w:r>
      <w:bookmarkStart w:id="11" w:name="BFDate"/>
      <w:bookmarkEnd w:id="11"/>
      <w:r w:rsidR="00A4378C">
        <w:rPr>
          <w:sz w:val="22"/>
        </w:rPr>
        <w:t>A proper response must be received by this office by September 10, 2022.</w:t>
      </w:r>
      <w:r>
        <w:rPr>
          <w:sz w:val="22"/>
        </w:rPr>
        <w:t xml:space="preserve"> </w:t>
      </w:r>
      <w:r w:rsidR="009E6D49" w:rsidRPr="009E6D49">
        <w:rPr>
          <w:sz w:val="22"/>
        </w:rPr>
        <w:t>All correspondence respecting this registration must indicate the name of the registered owner and either the registration number or the number of the application that resulted in the registration</w:t>
      </w:r>
      <w:r>
        <w:rPr>
          <w:sz w:val="22"/>
        </w:rPr>
        <w:t>.</w:t>
      </w:r>
    </w:p>
    <w:p w14:paraId="6C18B634" w14:textId="77777777" w:rsidR="00F42ED7" w:rsidRPr="00F42ED7" w:rsidRDefault="00F42ED7" w:rsidP="00F42ED7">
      <w:pPr>
        <w:tabs>
          <w:tab w:val="left" w:pos="-720"/>
        </w:tabs>
        <w:suppressAutoHyphens/>
        <w:spacing w:before="120"/>
        <w:rPr>
          <w:bCs/>
          <w:color w:val="000000"/>
          <w:spacing w:val="-3"/>
          <w:sz w:val="22"/>
          <w:lang w:val="en-CA"/>
        </w:rPr>
      </w:pPr>
      <w:r w:rsidRPr="00F42ED7">
        <w:rPr>
          <w:bCs/>
          <w:color w:val="000000"/>
          <w:spacing w:val="-3"/>
          <w:sz w:val="22"/>
          <w:lang w:val="en-CA"/>
        </w:rPr>
        <w:t xml:space="preserve">The goods </w:t>
      </w:r>
      <w:r w:rsidRPr="00F42ED7">
        <w:rPr>
          <w:color w:val="000000"/>
          <w:spacing w:val="-3"/>
          <w:sz w:val="22"/>
          <w:lang w:val="en-CA"/>
        </w:rPr>
        <w:t xml:space="preserve">identified in bold below </w:t>
      </w:r>
      <w:r w:rsidRPr="00F42ED7">
        <w:rPr>
          <w:bCs/>
          <w:color w:val="000000"/>
          <w:spacing w:val="-3"/>
          <w:sz w:val="22"/>
          <w:lang w:val="en-CA"/>
        </w:rPr>
        <w:t>appear to be improperly classed according to the Nice Classification.</w:t>
      </w:r>
    </w:p>
    <w:p w14:paraId="0B12D89D" w14:textId="77777777" w:rsidR="00F42ED7" w:rsidRPr="00F42ED7" w:rsidRDefault="00F42ED7" w:rsidP="00F42ED7">
      <w:pPr>
        <w:tabs>
          <w:tab w:val="left" w:pos="-720"/>
        </w:tabs>
        <w:suppressAutoHyphens/>
        <w:spacing w:before="120"/>
        <w:rPr>
          <w:iCs/>
          <w:color w:val="000000"/>
          <w:spacing w:val="-3"/>
          <w:sz w:val="22"/>
          <w:lang w:val="en-CA"/>
        </w:rPr>
      </w:pPr>
      <w:r w:rsidRPr="00F42ED7">
        <w:rPr>
          <w:iCs/>
          <w:color w:val="000000"/>
          <w:spacing w:val="-3"/>
          <w:sz w:val="22"/>
          <w:lang w:val="en-CA"/>
        </w:rPr>
        <w:tab/>
        <w:t xml:space="preserve">(20) Carvings made by Inuit of Canada, principally in </w:t>
      </w:r>
      <w:r w:rsidRPr="00F42ED7">
        <w:rPr>
          <w:b/>
          <w:bCs/>
          <w:iCs/>
          <w:color w:val="000000"/>
          <w:spacing w:val="-3"/>
          <w:sz w:val="22"/>
          <w:u w:val="single"/>
          <w:lang w:val="en-CA"/>
        </w:rPr>
        <w:t>stone</w:t>
      </w:r>
      <w:r w:rsidRPr="00F42ED7">
        <w:rPr>
          <w:iCs/>
          <w:color w:val="000000"/>
          <w:spacing w:val="-3"/>
          <w:sz w:val="22"/>
          <w:lang w:val="en-CA"/>
        </w:rPr>
        <w:t xml:space="preserve"> and ivory, but also in wood, bone and </w:t>
      </w:r>
      <w:r w:rsidRPr="00F42ED7">
        <w:rPr>
          <w:iCs/>
          <w:color w:val="000000"/>
          <w:spacing w:val="-3"/>
          <w:sz w:val="22"/>
          <w:lang w:val="en-CA"/>
        </w:rPr>
        <w:tab/>
        <w:t>antlers.</w:t>
      </w:r>
    </w:p>
    <w:p w14:paraId="6D0CABEA" w14:textId="77777777" w:rsidR="00F42ED7" w:rsidRPr="00F42ED7" w:rsidRDefault="00F42ED7" w:rsidP="00F42ED7">
      <w:pPr>
        <w:tabs>
          <w:tab w:val="left" w:pos="-720"/>
        </w:tabs>
        <w:suppressAutoHyphens/>
        <w:spacing w:before="120"/>
        <w:rPr>
          <w:color w:val="000000"/>
          <w:spacing w:val="-3"/>
          <w:sz w:val="22"/>
          <w:lang w:val="en-CA"/>
        </w:rPr>
      </w:pPr>
      <w:r w:rsidRPr="00F42ED7">
        <w:rPr>
          <w:color w:val="000000"/>
          <w:spacing w:val="-3"/>
          <w:sz w:val="22"/>
          <w:lang w:val="en-CA"/>
        </w:rPr>
        <w:t>Please consider the following:</w:t>
      </w:r>
    </w:p>
    <w:p w14:paraId="1A2C28A5" w14:textId="77777777" w:rsidR="00F42ED7" w:rsidRPr="00F42ED7" w:rsidRDefault="00F42ED7" w:rsidP="00F42ED7">
      <w:pPr>
        <w:numPr>
          <w:ilvl w:val="0"/>
          <w:numId w:val="1"/>
        </w:numPr>
        <w:tabs>
          <w:tab w:val="left" w:pos="-720"/>
        </w:tabs>
        <w:suppressAutoHyphens/>
        <w:spacing w:before="120"/>
        <w:rPr>
          <w:color w:val="000000"/>
          <w:spacing w:val="-3"/>
          <w:sz w:val="22"/>
          <w:lang w:val="en-CA"/>
        </w:rPr>
      </w:pPr>
      <w:r w:rsidRPr="00F42ED7">
        <w:rPr>
          <w:color w:val="000000"/>
          <w:spacing w:val="-3"/>
          <w:sz w:val="22"/>
          <w:lang w:val="en-CA"/>
        </w:rPr>
        <w:t>Carvings made by Inuit of Canada, principally in stone (Class 19)</w:t>
      </w:r>
    </w:p>
    <w:p w14:paraId="2B200681" w14:textId="77777777" w:rsidR="00F42ED7" w:rsidRPr="00F42ED7" w:rsidRDefault="00F42ED7" w:rsidP="00F42ED7">
      <w:pPr>
        <w:tabs>
          <w:tab w:val="left" w:pos="-720"/>
        </w:tabs>
        <w:suppressAutoHyphens/>
        <w:spacing w:before="120"/>
        <w:rPr>
          <w:iCs/>
          <w:color w:val="000000"/>
          <w:spacing w:val="-3"/>
          <w:sz w:val="22"/>
          <w:lang w:val="en-CA"/>
        </w:rPr>
      </w:pPr>
      <w:r w:rsidRPr="00F42ED7">
        <w:rPr>
          <w:iCs/>
          <w:color w:val="000000"/>
          <w:spacing w:val="-3"/>
          <w:sz w:val="22"/>
          <w:lang w:val="en-CA"/>
        </w:rPr>
        <w:t xml:space="preserve">In support of the forgoing, the registrant’s attention is directed to the following goods that appear in Class 19 of  </w:t>
      </w:r>
      <w:r w:rsidRPr="00F42ED7">
        <w:rPr>
          <w:i/>
          <w:iCs/>
          <w:color w:val="000000"/>
          <w:spacing w:val="-3"/>
          <w:sz w:val="22"/>
          <w:lang w:val="en-CA"/>
        </w:rPr>
        <w:t>CIPO’s Goods and Services Manual:</w:t>
      </w:r>
    </w:p>
    <w:p w14:paraId="06A63E0F" w14:textId="77777777" w:rsidR="00F42ED7" w:rsidRPr="00F42ED7" w:rsidRDefault="00F42ED7" w:rsidP="00F42ED7">
      <w:pPr>
        <w:numPr>
          <w:ilvl w:val="0"/>
          <w:numId w:val="1"/>
        </w:numPr>
        <w:tabs>
          <w:tab w:val="left" w:pos="-720"/>
        </w:tabs>
        <w:suppressAutoHyphens/>
        <w:spacing w:before="120"/>
        <w:rPr>
          <w:color w:val="000000"/>
          <w:spacing w:val="-3"/>
          <w:sz w:val="22"/>
          <w:lang w:val="en-CA"/>
        </w:rPr>
      </w:pPr>
      <w:r w:rsidRPr="00F42ED7">
        <w:rPr>
          <w:color w:val="000000"/>
          <w:spacing w:val="-3"/>
          <w:sz w:val="22"/>
          <w:lang w:val="en-CA"/>
        </w:rPr>
        <w:t>desktop statuary made of stone, concrete or marble</w:t>
      </w:r>
    </w:p>
    <w:p w14:paraId="32A78BF5" w14:textId="77777777" w:rsidR="00F42ED7" w:rsidRPr="00F42ED7" w:rsidRDefault="00F42ED7" w:rsidP="00F42ED7">
      <w:pPr>
        <w:numPr>
          <w:ilvl w:val="0"/>
          <w:numId w:val="1"/>
        </w:numPr>
        <w:tabs>
          <w:tab w:val="left" w:pos="-720"/>
        </w:tabs>
        <w:suppressAutoHyphens/>
        <w:spacing w:before="120"/>
        <w:rPr>
          <w:color w:val="000000"/>
          <w:spacing w:val="-3"/>
          <w:sz w:val="22"/>
          <w:lang w:val="en-CA"/>
        </w:rPr>
      </w:pPr>
      <w:r w:rsidRPr="00F42ED7">
        <w:rPr>
          <w:color w:val="000000"/>
          <w:spacing w:val="-3"/>
          <w:sz w:val="22"/>
          <w:lang w:val="en-CA"/>
        </w:rPr>
        <w:t>figurines of stone</w:t>
      </w:r>
    </w:p>
    <w:p w14:paraId="60B10CEB" w14:textId="77777777" w:rsidR="00F42ED7" w:rsidRPr="00F42ED7" w:rsidRDefault="00F42ED7" w:rsidP="00F42ED7">
      <w:pPr>
        <w:numPr>
          <w:ilvl w:val="0"/>
          <w:numId w:val="1"/>
        </w:numPr>
        <w:tabs>
          <w:tab w:val="left" w:pos="-720"/>
        </w:tabs>
        <w:suppressAutoHyphens/>
        <w:spacing w:before="120"/>
        <w:rPr>
          <w:color w:val="000000"/>
          <w:spacing w:val="-3"/>
          <w:sz w:val="22"/>
          <w:lang w:val="en-CA"/>
        </w:rPr>
      </w:pPr>
      <w:r w:rsidRPr="00F42ED7">
        <w:rPr>
          <w:color w:val="000000"/>
          <w:spacing w:val="-3"/>
          <w:sz w:val="22"/>
          <w:lang w:val="en-CA"/>
        </w:rPr>
        <w:t>statues of stone</w:t>
      </w:r>
    </w:p>
    <w:p w14:paraId="03498830" w14:textId="77777777" w:rsidR="00F42ED7" w:rsidRPr="00F42ED7" w:rsidRDefault="00F42ED7" w:rsidP="00F42ED7">
      <w:pPr>
        <w:tabs>
          <w:tab w:val="left" w:pos="-720"/>
        </w:tabs>
        <w:suppressAutoHyphens/>
        <w:spacing w:before="120"/>
        <w:rPr>
          <w:color w:val="000000"/>
          <w:spacing w:val="-3"/>
          <w:sz w:val="22"/>
          <w:lang w:val="en-CA"/>
        </w:rPr>
      </w:pPr>
      <w:r w:rsidRPr="00F42ED7">
        <w:rPr>
          <w:color w:val="000000"/>
          <w:spacing w:val="-3"/>
          <w:sz w:val="22"/>
          <w:lang w:val="en-CA"/>
        </w:rPr>
        <w:t xml:space="preserve">For further guidance on grouping your goods or services according to the classes of the Nice Classification, please see the </w:t>
      </w:r>
      <w:r w:rsidRPr="00F42ED7">
        <w:rPr>
          <w:i/>
          <w:iCs/>
          <w:color w:val="000000"/>
          <w:spacing w:val="-3"/>
          <w:sz w:val="22"/>
          <w:lang w:val="en-CA"/>
        </w:rPr>
        <w:t>Goods and Services Manual</w:t>
      </w:r>
      <w:r w:rsidRPr="00F42ED7">
        <w:rPr>
          <w:color w:val="000000"/>
          <w:spacing w:val="-3"/>
          <w:sz w:val="22"/>
          <w:lang w:val="en-CA"/>
        </w:rPr>
        <w:t> available on the CIPO website.</w:t>
      </w:r>
    </w:p>
    <w:p w14:paraId="36FA53BC" w14:textId="77777777" w:rsidR="00F42ED7" w:rsidRPr="00F42ED7" w:rsidRDefault="00F42ED7" w:rsidP="00F42ED7">
      <w:pPr>
        <w:tabs>
          <w:tab w:val="left" w:pos="-720"/>
        </w:tabs>
        <w:suppressAutoHyphens/>
        <w:spacing w:before="120"/>
        <w:rPr>
          <w:color w:val="000000"/>
          <w:spacing w:val="-3"/>
          <w:sz w:val="22"/>
          <w:lang w:val="en-CA"/>
        </w:rPr>
      </w:pPr>
      <w:r w:rsidRPr="00F42ED7">
        <w:rPr>
          <w:color w:val="000000"/>
          <w:spacing w:val="-3"/>
          <w:sz w:val="22"/>
          <w:lang w:val="en-CA"/>
        </w:rPr>
        <w:t xml:space="preserve">Any comments you may wish to submit in writing will be considered. </w:t>
      </w:r>
    </w:p>
    <w:p w14:paraId="3C6B12EA" w14:textId="77777777" w:rsidR="00F42ED7" w:rsidRPr="00F42ED7" w:rsidRDefault="00F42ED7" w:rsidP="00F42ED7">
      <w:pPr>
        <w:tabs>
          <w:tab w:val="left" w:pos="-720"/>
        </w:tabs>
        <w:suppressAutoHyphens/>
        <w:spacing w:before="120"/>
        <w:rPr>
          <w:bCs/>
          <w:color w:val="000000"/>
          <w:spacing w:val="-3"/>
          <w:sz w:val="22"/>
          <w:lang w:val="en-CA"/>
        </w:rPr>
      </w:pPr>
      <w:r w:rsidRPr="00F42ED7">
        <w:rPr>
          <w:bCs/>
          <w:color w:val="000000"/>
          <w:spacing w:val="-3"/>
          <w:sz w:val="22"/>
          <w:lang w:val="en-CA"/>
        </w:rPr>
        <w:t>In view of the number of classes in respect of the goods or services listed in the registration at the time of renewal, the registered owner will be required to pay an additional $636.25 to cover the prescribed renewal fee for five additional classes. Once the classification of the goods or services has been accepted and finalized, confirmation of the final listing together with a client proof sheet will be provided. An Adjusted Renewal Fee Notice will also issue providing the registered owner with a deadline to pay any additional class fees (if applicable).</w:t>
      </w:r>
    </w:p>
    <w:p w14:paraId="72C16DA7" w14:textId="77777777" w:rsidR="00F42ED7" w:rsidRPr="00F42ED7" w:rsidRDefault="00F42ED7" w:rsidP="00F42ED7">
      <w:pPr>
        <w:tabs>
          <w:tab w:val="left" w:pos="-720"/>
        </w:tabs>
        <w:suppressAutoHyphens/>
        <w:spacing w:before="120"/>
        <w:rPr>
          <w:bCs/>
          <w:color w:val="000000"/>
          <w:spacing w:val="-3"/>
          <w:sz w:val="22"/>
          <w:lang w:val="en-CA"/>
        </w:rPr>
      </w:pPr>
      <w:r w:rsidRPr="00F42ED7">
        <w:rPr>
          <w:bCs/>
          <w:color w:val="000000"/>
          <w:spacing w:val="-3"/>
          <w:sz w:val="22"/>
          <w:lang w:val="en-CA"/>
        </w:rPr>
        <w:lastRenderedPageBreak/>
        <w:t xml:space="preserve">The registered owner is requested to take note of subsection 44.1(4) of the </w:t>
      </w:r>
      <w:r w:rsidRPr="00F42ED7">
        <w:rPr>
          <w:bCs/>
          <w:i/>
          <w:iCs/>
          <w:color w:val="000000"/>
          <w:spacing w:val="-3"/>
          <w:sz w:val="22"/>
          <w:lang w:val="en-CA"/>
        </w:rPr>
        <w:t>Trademarks Act</w:t>
      </w:r>
      <w:r w:rsidRPr="00F42ED7">
        <w:rPr>
          <w:bCs/>
          <w:color w:val="000000"/>
          <w:spacing w:val="-3"/>
          <w:sz w:val="22"/>
          <w:lang w:val="en-CA"/>
        </w:rPr>
        <w:t xml:space="preserve"> which states that “Any question arising as to the class within which any goods or services are to be grouped shall be determined by the Registrar, whose determination is not subject to appeal”.</w:t>
      </w:r>
    </w:p>
    <w:p w14:paraId="28191D76" w14:textId="77777777" w:rsidR="00A72808" w:rsidRPr="00517602" w:rsidRDefault="00A72808" w:rsidP="00A72808"/>
    <w:p w14:paraId="668C07F5" w14:textId="77777777" w:rsidR="006863C2" w:rsidRPr="00D8432B" w:rsidRDefault="00A72808" w:rsidP="00A72808">
      <w:pPr>
        <w:rPr>
          <w:sz w:val="22"/>
          <w:szCs w:val="22"/>
          <w:lang w:val="fr-FR"/>
        </w:rPr>
      </w:pPr>
      <w:r w:rsidRPr="00517602">
        <w:rPr>
          <w:sz w:val="22"/>
          <w:szCs w:val="22"/>
        </w:rPr>
        <w:t>Yours truly,</w:t>
      </w:r>
    </w:p>
    <w:p w14:paraId="251A35BC" w14:textId="77777777" w:rsidR="006863C2" w:rsidRDefault="006863C2">
      <w:pPr>
        <w:keepNext/>
        <w:keepLines/>
        <w:widowControl w:val="0"/>
        <w:tabs>
          <w:tab w:val="left" w:pos="-720"/>
        </w:tabs>
        <w:suppressAutoHyphens/>
        <w:spacing w:before="120"/>
        <w:rPr>
          <w:color w:val="000000"/>
          <w:spacing w:val="-3"/>
          <w:sz w:val="22"/>
          <w:lang w:val="fr-CA"/>
        </w:rPr>
      </w:pPr>
    </w:p>
    <w:p w14:paraId="798C227E" w14:textId="1C842804" w:rsidR="00FA4BB1" w:rsidRDefault="00A4378C">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fr-CA"/>
        </w:rPr>
        <w:drawing>
          <wp:inline distT="0" distB="0" distL="0" distR="0" wp14:anchorId="14FFD382" wp14:editId="07066066">
            <wp:extent cx="1438857" cy="419269"/>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1">
                      <a:extLst>
                        <a:ext uri="{28A0092B-C50C-407E-A947-70E740481C1C}">
                          <a14:useLocalDpi xmlns:a14="http://schemas.microsoft.com/office/drawing/2010/main" val="0"/>
                        </a:ext>
                      </a:extLst>
                    </a:blip>
                    <a:stretch>
                      <a:fillRect/>
                    </a:stretch>
                  </pic:blipFill>
                  <pic:spPr>
                    <a:xfrm>
                      <a:off x="0" y="0"/>
                      <a:ext cx="1438857" cy="419269"/>
                    </a:xfrm>
                    <a:prstGeom prst="rect">
                      <a:avLst/>
                    </a:prstGeom>
                  </pic:spPr>
                </pic:pic>
              </a:graphicData>
            </a:graphic>
          </wp:inline>
        </w:drawing>
      </w:r>
    </w:p>
    <w:p w14:paraId="10143AA1" w14:textId="0F261F0B" w:rsidR="006863C2" w:rsidRDefault="00A4378C">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Melissa Ryan</w:t>
      </w:r>
    </w:p>
    <w:p w14:paraId="7319F9E4" w14:textId="3ABBA6DF" w:rsidR="006863C2" w:rsidRDefault="00A4378C">
      <w:pPr>
        <w:keepNext/>
        <w:keepLines/>
        <w:widowControl w:val="0"/>
        <w:tabs>
          <w:tab w:val="left" w:pos="-720"/>
        </w:tabs>
        <w:suppressAutoHyphens/>
        <w:jc w:val="both"/>
        <w:rPr>
          <w:color w:val="000000"/>
          <w:spacing w:val="-3"/>
          <w:sz w:val="22"/>
          <w:lang w:val="fr-CA"/>
        </w:rPr>
      </w:pPr>
      <w:bookmarkStart w:id="14" w:name="SignatureSection"/>
      <w:bookmarkEnd w:id="14"/>
      <w:r>
        <w:rPr>
          <w:color w:val="000000"/>
          <w:spacing w:val="-3"/>
          <w:sz w:val="22"/>
          <w:lang w:val="fr-CA"/>
        </w:rPr>
        <w:t>Examination Section</w:t>
      </w:r>
    </w:p>
    <w:p w14:paraId="4694A400" w14:textId="44819847" w:rsidR="006863C2" w:rsidRDefault="00A4378C">
      <w:pPr>
        <w:keepNext/>
        <w:keepLines/>
        <w:widowControl w:val="0"/>
        <w:tabs>
          <w:tab w:val="left" w:pos="-720"/>
        </w:tabs>
        <w:suppressAutoHyphens/>
        <w:jc w:val="both"/>
        <w:rPr>
          <w:sz w:val="22"/>
          <w:lang w:val="fr-CA"/>
        </w:rPr>
      </w:pPr>
      <w:bookmarkStart w:id="15" w:name="SignaturePhoneNumber"/>
      <w:bookmarkEnd w:id="15"/>
      <w:r>
        <w:rPr>
          <w:sz w:val="22"/>
          <w:lang w:val="fr-CA"/>
        </w:rPr>
        <w:t>819-213-2114</w:t>
      </w:r>
    </w:p>
    <w:p w14:paraId="4F647DB9" w14:textId="77777777" w:rsidR="00A122CA" w:rsidRPr="00F42ED7" w:rsidRDefault="00A72808" w:rsidP="00E302F7">
      <w:pPr>
        <w:keepNext/>
        <w:keepLines/>
        <w:widowControl w:val="0"/>
        <w:tabs>
          <w:tab w:val="left" w:pos="-720"/>
        </w:tabs>
        <w:suppressAutoHyphens/>
        <w:jc w:val="both"/>
        <w:rPr>
          <w:sz w:val="22"/>
          <w:lang w:val="fr-CA"/>
        </w:rPr>
      </w:pPr>
      <w:r w:rsidRPr="00F42ED7">
        <w:rPr>
          <w:sz w:val="22"/>
          <w:lang w:val="fr-CA"/>
        </w:rPr>
        <w:t>fax</w:t>
      </w:r>
      <w:r w:rsidR="006863C2" w:rsidRPr="00F42ED7">
        <w:rPr>
          <w:sz w:val="22"/>
          <w:lang w:val="fr-CA"/>
        </w:rPr>
        <w:t>: 819-953-2476</w:t>
      </w:r>
      <w:bookmarkStart w:id="16" w:name="SignatureInitials"/>
      <w:bookmarkEnd w:id="16"/>
    </w:p>
    <w:p w14:paraId="5D38075C" w14:textId="77777777" w:rsidR="006863C2" w:rsidRPr="00F42ED7" w:rsidRDefault="006863C2" w:rsidP="00A122CA">
      <w:pPr>
        <w:overflowPunct/>
        <w:autoSpaceDE/>
        <w:autoSpaceDN/>
        <w:adjustRightInd/>
        <w:textAlignment w:val="auto"/>
        <w:rPr>
          <w:sz w:val="22"/>
          <w:lang w:val="fr-CA"/>
        </w:rPr>
      </w:pPr>
    </w:p>
    <w:sectPr w:rsidR="006863C2" w:rsidRPr="00F42ED7" w:rsidSect="00A122CA">
      <w:headerReference w:type="default" r:id="rId12"/>
      <w:footerReference w:type="default" r:id="rId13"/>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292FC" w14:textId="77777777" w:rsidR="00A4378C" w:rsidRDefault="00A4378C">
      <w:r>
        <w:separator/>
      </w:r>
    </w:p>
  </w:endnote>
  <w:endnote w:type="continuationSeparator" w:id="0">
    <w:p w14:paraId="7E8E8DC6" w14:textId="77777777" w:rsidR="00A4378C" w:rsidRDefault="00A4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EBE1" w14:textId="77777777"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C276268" wp14:editId="6DF71B60">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7794A47"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">
                <v:imagedata r:id="rId2" o:title="canada_2color"/>
              </v:shape>
              <v:group id="Group 2" o:sp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14:paraId="1D08FBF8" w14:textId="77777777"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Gatineau, Quebec</w:t>
    </w:r>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037D" w14:textId="77777777"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3BE22BC9" wp14:editId="6EB685E0">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685715A"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">
                <v:imagedata r:id="rId2" o:title="canada_2color"/>
              </v:shape>
              <v:group 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14:paraId="52E581B0" w14:textId="77777777"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Gatineau, Quebec</w:t>
    </w:r>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F3681" w14:textId="77777777" w:rsidR="00A4378C" w:rsidRDefault="00A4378C">
      <w:r>
        <w:separator/>
      </w:r>
    </w:p>
  </w:footnote>
  <w:footnote w:type="continuationSeparator" w:id="0">
    <w:p w14:paraId="2515D674" w14:textId="77777777" w:rsidR="00A4378C" w:rsidRDefault="00A4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2279" w14:textId="77777777"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AA9A5AF" wp14:editId="2945D55C">
          <wp:simplePos x="0" y="0"/>
          <wp:positionH relativeFrom="column">
            <wp:posOffset>-429895</wp:posOffset>
          </wp:positionH>
          <wp:positionV relativeFrom="paragraph">
            <wp:posOffset>71755</wp:posOffset>
          </wp:positionV>
          <wp:extent cx="402336" cy="2011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14:paraId="17484F6E" w14:textId="77777777"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14:paraId="4C1BEFC6" w14:textId="77777777"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14:paraId="66CA5D56" w14:textId="77777777"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7716F965" wp14:editId="476A82C4">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C8DDE7"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">
              <v:group id="Group 45" o:spid="_x0000_s1027" style="position:absolute;left:40;top:40;width:10800;height:2" coordorigin="40,4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 o:spid="_x0000_s1028" style="position:absolute;left:40;top: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30" style="position:absolute;left:5778;top:40;width:5063;height:2;visibility:visible;mso-wrap-style:square;v-text-anchor:top"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32" style="position:absolute;left:7465;top:40;width:3375;height:2;visibility:visible;mso-wrap-style:square;v-text-anchor:top"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34" style="position:absolute;left:9153;top:40;width:1688;height: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19476" w14:textId="77777777" w:rsidR="006863C2" w:rsidRDefault="0068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A7CB0"/>
    <w:multiLevelType w:val="hybridMultilevel"/>
    <w:tmpl w:val="04663F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BB1"/>
    <w:rsid w:val="00073498"/>
    <w:rsid w:val="00167BC6"/>
    <w:rsid w:val="00177CB1"/>
    <w:rsid w:val="001D167D"/>
    <w:rsid w:val="00234DDE"/>
    <w:rsid w:val="00265627"/>
    <w:rsid w:val="002A7BD9"/>
    <w:rsid w:val="00311CEF"/>
    <w:rsid w:val="0032669C"/>
    <w:rsid w:val="0033642D"/>
    <w:rsid w:val="00363E56"/>
    <w:rsid w:val="003B0EED"/>
    <w:rsid w:val="003C12D5"/>
    <w:rsid w:val="00403759"/>
    <w:rsid w:val="00412F31"/>
    <w:rsid w:val="00443E42"/>
    <w:rsid w:val="00494240"/>
    <w:rsid w:val="004B2BC8"/>
    <w:rsid w:val="004B59F6"/>
    <w:rsid w:val="004D287E"/>
    <w:rsid w:val="00541979"/>
    <w:rsid w:val="005911E5"/>
    <w:rsid w:val="005A7496"/>
    <w:rsid w:val="005C1727"/>
    <w:rsid w:val="006614C6"/>
    <w:rsid w:val="006863C2"/>
    <w:rsid w:val="006A6BB6"/>
    <w:rsid w:val="006E6F24"/>
    <w:rsid w:val="00707010"/>
    <w:rsid w:val="007B7E9C"/>
    <w:rsid w:val="008D521E"/>
    <w:rsid w:val="008E2194"/>
    <w:rsid w:val="009137C4"/>
    <w:rsid w:val="009E6D49"/>
    <w:rsid w:val="00A122CA"/>
    <w:rsid w:val="00A27F21"/>
    <w:rsid w:val="00A4378C"/>
    <w:rsid w:val="00A52877"/>
    <w:rsid w:val="00A72808"/>
    <w:rsid w:val="00A84AD8"/>
    <w:rsid w:val="00A90EC6"/>
    <w:rsid w:val="00B427CC"/>
    <w:rsid w:val="00D10D7B"/>
    <w:rsid w:val="00D11049"/>
    <w:rsid w:val="00D13FCC"/>
    <w:rsid w:val="00D34A5A"/>
    <w:rsid w:val="00D5248D"/>
    <w:rsid w:val="00D8432B"/>
    <w:rsid w:val="00DE30E4"/>
    <w:rsid w:val="00E302F7"/>
    <w:rsid w:val="00E8722A"/>
    <w:rsid w:val="00EC0A2C"/>
    <w:rsid w:val="00EF7F38"/>
    <w:rsid w:val="00F42ED7"/>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FEF00"/>
  <w15:docId w15:val="{22C5F5A8-98D0-4461-BFA3-44105B0E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92783">
      <w:bodyDiv w:val="1"/>
      <w:marLeft w:val="0"/>
      <w:marRight w:val="0"/>
      <w:marTop w:val="0"/>
      <w:marBottom w:val="0"/>
      <w:divBdr>
        <w:top w:val="none" w:sz="0" w:space="0" w:color="auto"/>
        <w:left w:val="none" w:sz="0" w:space="0" w:color="auto"/>
        <w:bottom w:val="none" w:sz="0" w:space="0" w:color="auto"/>
        <w:right w:val="none" w:sz="0" w:space="0" w:color="auto"/>
      </w:divBdr>
    </w:div>
    <w:div w:id="594901702">
      <w:bodyDiv w:val="1"/>
      <w:marLeft w:val="0"/>
      <w:marRight w:val="0"/>
      <w:marTop w:val="0"/>
      <w:marBottom w:val="0"/>
      <w:divBdr>
        <w:top w:val="none" w:sz="0" w:space="0" w:color="auto"/>
        <w:left w:val="none" w:sz="0" w:space="0" w:color="auto"/>
        <w:bottom w:val="none" w:sz="0" w:space="0" w:color="auto"/>
        <w:right w:val="none" w:sz="0" w:space="0" w:color="auto"/>
      </w:divBdr>
    </w:div>
    <w:div w:id="7076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3DAD-68FE-4D39-8129-EACA1ED7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ex.dotm</Template>
  <TotalTime>1</TotalTime>
  <Pages>2</Pages>
  <Words>385</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dc:title>
  <dc:subject/>
  <dc:creator>melissa.ryan2@canada.ca</dc:creator>
  <cp:keywords/>
  <dc:description/>
  <cp:lastModifiedBy>Ryan2, Melissa (ISED/ISDE)</cp:lastModifiedBy>
  <cp:revision>2</cp:revision>
  <cp:lastPrinted>1997-06-19T16:24:00Z</cp:lastPrinted>
  <dcterms:created xsi:type="dcterms:W3CDTF">2022-03-10T14:02:00Z</dcterms:created>
  <dcterms:modified xsi:type="dcterms:W3CDTF">2022-03-10T14:03:00Z</dcterms:modified>
</cp:coreProperties>
</file>