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</w:tblGrid>
      <w:tr w:rsidR="006863C2" w14:paraId="31CC8B28" w14:textId="77777777">
        <w:tc>
          <w:tcPr>
            <w:tcW w:w="2518" w:type="dxa"/>
          </w:tcPr>
          <w:p w14:paraId="3F120813" w14:textId="38C9145C" w:rsidR="006863C2" w:rsidRDefault="00A1694E" w:rsidP="00A84AD8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</w:rPr>
            </w:pPr>
            <w:bookmarkStart w:id="0" w:name="Date"/>
            <w:bookmarkEnd w:id="0"/>
            <w:r>
              <w:rPr>
                <w:noProof/>
              </w:rPr>
              <w:t>April 13, 2022</w:t>
            </w:r>
          </w:p>
        </w:tc>
      </w:tr>
      <w:tr w:rsidR="006863C2" w14:paraId="6CA98722" w14:textId="77777777">
        <w:tc>
          <w:tcPr>
            <w:tcW w:w="2518" w:type="dxa"/>
          </w:tcPr>
          <w:p w14:paraId="0F035799" w14:textId="77777777" w:rsidR="006863C2" w:rsidRDefault="006863C2" w:rsidP="00A84AD8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spacing w:val="-1"/>
                <w:sz w:val="12"/>
                <w:lang w:val="fr-CA"/>
              </w:rPr>
              <w:t>Your File</w:t>
            </w:r>
          </w:p>
          <w:p w14:paraId="0E4448CD" w14:textId="0AA618B7" w:rsidR="006863C2" w:rsidRDefault="00A1694E" w:rsidP="00A84AD8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1" w:name="Reference"/>
            <w:bookmarkEnd w:id="1"/>
            <w:r>
              <w:rPr>
                <w:noProof/>
                <w:lang w:val="fr-CA"/>
              </w:rPr>
              <w:t>23053</w:t>
            </w:r>
          </w:p>
        </w:tc>
      </w:tr>
      <w:tr w:rsidR="006863C2" w14:paraId="6828002B" w14:textId="77777777">
        <w:tc>
          <w:tcPr>
            <w:tcW w:w="2518" w:type="dxa"/>
          </w:tcPr>
          <w:p w14:paraId="3EB21910" w14:textId="77777777" w:rsidR="006863C2" w:rsidRPr="005D6F12" w:rsidRDefault="006863C2" w:rsidP="00A84AD8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color w:val="000000"/>
                <w:spacing w:val="-3"/>
                <w:sz w:val="12"/>
                <w:lang w:val="en-CA"/>
              </w:rPr>
            </w:pPr>
            <w:r w:rsidRPr="005D6F12">
              <w:rPr>
                <w:rFonts w:ascii="Arial" w:hAnsi="Arial"/>
                <w:i/>
                <w:noProof/>
                <w:color w:val="000000"/>
                <w:spacing w:val="-1"/>
                <w:sz w:val="12"/>
                <w:lang w:val="en-CA"/>
              </w:rPr>
              <w:t>Our File</w:t>
            </w:r>
          </w:p>
          <w:p w14:paraId="51786270" w14:textId="15AC3626" w:rsidR="006863C2" w:rsidRPr="005D6F12" w:rsidRDefault="00A1694E" w:rsidP="00A84AD8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en-CA"/>
              </w:rPr>
            </w:pPr>
            <w:bookmarkStart w:id="2" w:name="OurFileNumber"/>
            <w:bookmarkEnd w:id="2"/>
            <w:r w:rsidRPr="005D6F12">
              <w:rPr>
                <w:noProof/>
                <w:lang w:val="en-CA"/>
              </w:rPr>
              <w:t>1323916</w:t>
            </w:r>
          </w:p>
          <w:p w14:paraId="1265448C" w14:textId="77777777" w:rsidR="00D10D7B" w:rsidRPr="005D6F12" w:rsidRDefault="00D10D7B" w:rsidP="00A84AD8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en-CA"/>
              </w:rPr>
            </w:pPr>
            <w:r w:rsidRPr="005D6F12">
              <w:rPr>
                <w:rFonts w:ascii="Arial" w:hAnsi="Arial"/>
                <w:i/>
                <w:noProof/>
                <w:color w:val="000000"/>
                <w:spacing w:val="-1"/>
                <w:sz w:val="12"/>
                <w:lang w:val="en-CA"/>
              </w:rPr>
              <w:t>Registration Number</w:t>
            </w:r>
          </w:p>
          <w:p w14:paraId="52036AE0" w14:textId="210ECDD8" w:rsidR="002A7BD9" w:rsidRPr="005D6F12" w:rsidRDefault="00A1694E" w:rsidP="00A84AD8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en-CA"/>
              </w:rPr>
            </w:pPr>
            <w:bookmarkStart w:id="3" w:name="RegistrationNumber"/>
            <w:bookmarkEnd w:id="3"/>
            <w:r w:rsidRPr="005D6F12">
              <w:rPr>
                <w:noProof/>
                <w:lang w:val="en-CA"/>
              </w:rPr>
              <w:t>TMA709,385</w:t>
            </w:r>
          </w:p>
        </w:tc>
      </w:tr>
      <w:tr w:rsidR="006863C2" w14:paraId="21EF0E66" w14:textId="77777777">
        <w:tc>
          <w:tcPr>
            <w:tcW w:w="2518" w:type="dxa"/>
          </w:tcPr>
          <w:p w14:paraId="619B67EE" w14:textId="77777777" w:rsidR="006863C2" w:rsidRPr="005D6F12" w:rsidRDefault="006863C2" w:rsidP="00A84AD8">
            <w:pPr>
              <w:framePr w:w="2268" w:hSpace="181" w:wrap="notBeside" w:vAnchor="text" w:hAnchor="page" w:x="8313" w:y="160"/>
              <w:jc w:val="center"/>
              <w:rPr>
                <w:noProof/>
                <w:lang w:val="en-CA"/>
              </w:rPr>
            </w:pPr>
            <w:bookmarkStart w:id="4" w:name="Design"/>
            <w:bookmarkEnd w:id="4"/>
          </w:p>
        </w:tc>
      </w:tr>
    </w:tbl>
    <w:tbl>
      <w:tblPr>
        <w:tblpPr w:leftFromText="181" w:rightFromText="5669" w:vertAnchor="page" w:horzAnchor="page" w:tblpX="1458" w:tblpY="3005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3686"/>
      </w:tblGrid>
      <w:tr w:rsidR="006863C2" w14:paraId="30B2F1F5" w14:textId="77777777" w:rsidTr="00EF7F38">
        <w:tc>
          <w:tcPr>
            <w:tcW w:w="6771" w:type="dxa"/>
            <w:gridSpan w:val="3"/>
          </w:tcPr>
          <w:p w14:paraId="189387B0" w14:textId="77777777" w:rsidR="00A1694E" w:rsidRPr="005D6F12" w:rsidRDefault="00A1694E" w:rsidP="00EF7F38">
            <w:pPr>
              <w:spacing w:line="180" w:lineRule="exact"/>
              <w:rPr>
                <w:noProof/>
                <w:lang w:val="en-CA"/>
              </w:rPr>
            </w:pPr>
            <w:bookmarkStart w:id="5" w:name="MailingAddress"/>
            <w:bookmarkEnd w:id="5"/>
            <w:r w:rsidRPr="005D6F12">
              <w:rPr>
                <w:noProof/>
                <w:lang w:val="en-CA"/>
              </w:rPr>
              <w:t>MICHAEL A. CARLI</w:t>
            </w:r>
          </w:p>
          <w:p w14:paraId="36E81FED" w14:textId="77777777" w:rsidR="00A1694E" w:rsidRPr="005D6F12" w:rsidRDefault="00A1694E" w:rsidP="00EF7F38">
            <w:pPr>
              <w:spacing w:line="180" w:lineRule="exact"/>
              <w:rPr>
                <w:noProof/>
                <w:lang w:val="en-CA"/>
              </w:rPr>
            </w:pPr>
            <w:r w:rsidRPr="005D6F12">
              <w:rPr>
                <w:noProof/>
                <w:lang w:val="en-CA"/>
              </w:rPr>
              <w:t>(MILLER THOMSON LLP)</w:t>
            </w:r>
          </w:p>
          <w:p w14:paraId="46C21CB4" w14:textId="77777777" w:rsidR="00A1694E" w:rsidRPr="005D6F12" w:rsidRDefault="00A1694E" w:rsidP="00EF7F38">
            <w:pPr>
              <w:spacing w:line="180" w:lineRule="exact"/>
              <w:rPr>
                <w:noProof/>
                <w:lang w:val="en-CA"/>
              </w:rPr>
            </w:pPr>
            <w:r w:rsidRPr="005D6F12">
              <w:rPr>
                <w:noProof/>
                <w:lang w:val="en-CA"/>
              </w:rPr>
              <w:t>100 New Park Place,</w:t>
            </w:r>
          </w:p>
          <w:p w14:paraId="22526A5A" w14:textId="77777777" w:rsidR="00A1694E" w:rsidRDefault="00A1694E" w:rsidP="00EF7F38">
            <w:pPr>
              <w:spacing w:line="180" w:lineRule="exact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Suite 700</w:t>
            </w:r>
          </w:p>
          <w:p w14:paraId="3C17C0D5" w14:textId="77777777" w:rsidR="00A1694E" w:rsidRDefault="00A1694E" w:rsidP="00EF7F38">
            <w:pPr>
              <w:spacing w:line="180" w:lineRule="exact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Vaughan,</w:t>
            </w:r>
          </w:p>
          <w:p w14:paraId="6B0818F9" w14:textId="764D7C73" w:rsidR="006863C2" w:rsidRDefault="00A1694E" w:rsidP="00EF7F38">
            <w:pPr>
              <w:spacing w:line="180" w:lineRule="exact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ONTARIO L4K 0H9</w:t>
            </w:r>
          </w:p>
        </w:tc>
      </w:tr>
      <w:tr w:rsidR="006863C2" w14:paraId="50688176" w14:textId="77777777" w:rsidTr="00EF7F38">
        <w:tc>
          <w:tcPr>
            <w:tcW w:w="6771" w:type="dxa"/>
            <w:gridSpan w:val="3"/>
          </w:tcPr>
          <w:p w14:paraId="5BF91440" w14:textId="52047CB9" w:rsidR="006863C2" w:rsidRDefault="00A1694E" w:rsidP="00EF7F38">
            <w:pPr>
              <w:spacing w:line="180" w:lineRule="exact"/>
              <w:rPr>
                <w:noProof/>
                <w:lang w:val="fr-CA"/>
              </w:rPr>
            </w:pPr>
            <w:bookmarkStart w:id="6" w:name="Attention"/>
            <w:bookmarkEnd w:id="6"/>
            <w:r>
              <w:rPr>
                <w:noProof/>
                <w:lang w:val="fr-CA"/>
              </w:rPr>
              <w:t>Attention: Michael A. Carli</w:t>
            </w:r>
          </w:p>
          <w:p w14:paraId="7D8AC9B1" w14:textId="77777777" w:rsidR="006863C2" w:rsidRDefault="006863C2" w:rsidP="00EF7F38">
            <w:pPr>
              <w:spacing w:line="180" w:lineRule="exact"/>
              <w:rPr>
                <w:noProof/>
                <w:lang w:val="fr-CA"/>
              </w:rPr>
            </w:pPr>
          </w:p>
        </w:tc>
      </w:tr>
      <w:tr w:rsidR="006863C2" w14:paraId="298AAEC6" w14:textId="77777777" w:rsidTr="00EF7F38">
        <w:tc>
          <w:tcPr>
            <w:tcW w:w="959" w:type="dxa"/>
          </w:tcPr>
          <w:p w14:paraId="543B76F0" w14:textId="77777777" w:rsidR="006863C2" w:rsidRDefault="00A72808" w:rsidP="00A72808">
            <w:pPr>
              <w:rPr>
                <w:noProof/>
                <w:lang w:val="fr-CA"/>
              </w:rPr>
            </w:pPr>
            <w:r>
              <w:rPr>
                <w:noProof/>
                <w:sz w:val="22"/>
                <w:lang w:val="fr-CA"/>
              </w:rPr>
              <w:t>RE</w:t>
            </w:r>
            <w:r w:rsidR="006863C2">
              <w:rPr>
                <w:noProof/>
                <w:sz w:val="22"/>
                <w:lang w:val="fr-CA"/>
              </w:rPr>
              <w:t>:</w:t>
            </w:r>
          </w:p>
        </w:tc>
        <w:tc>
          <w:tcPr>
            <w:tcW w:w="2126" w:type="dxa"/>
          </w:tcPr>
          <w:p w14:paraId="084EC4AF" w14:textId="08A49DE8" w:rsidR="006863C2" w:rsidRDefault="00A1694E" w:rsidP="00EF7F38">
            <w:pPr>
              <w:rPr>
                <w:noProof/>
                <w:lang w:val="fr-CA"/>
              </w:rPr>
            </w:pPr>
            <w:bookmarkStart w:id="7" w:name="TMHeader"/>
            <w:bookmarkEnd w:id="7"/>
            <w:r>
              <w:rPr>
                <w:noProof/>
                <w:lang w:val="fr-CA"/>
              </w:rPr>
              <w:t>Trademark</w:t>
            </w:r>
            <w:r w:rsidR="006863C2">
              <w:rPr>
                <w:noProof/>
                <w:lang w:val="fr-CA"/>
              </w:rPr>
              <w:t>:</w:t>
            </w:r>
          </w:p>
        </w:tc>
        <w:tc>
          <w:tcPr>
            <w:tcW w:w="3686" w:type="dxa"/>
          </w:tcPr>
          <w:p w14:paraId="50DC2BD7" w14:textId="2E4A91EB" w:rsidR="006863C2" w:rsidRDefault="00A1694E" w:rsidP="00EF7F38">
            <w:pPr>
              <w:rPr>
                <w:noProof/>
                <w:lang w:val="fr-CA"/>
              </w:rPr>
            </w:pPr>
            <w:bookmarkStart w:id="8" w:name="TradeMark"/>
            <w:bookmarkEnd w:id="8"/>
            <w:r>
              <w:rPr>
                <w:noProof/>
                <w:lang w:val="fr-CA"/>
              </w:rPr>
              <w:t>WET BASEMENT?</w:t>
            </w:r>
          </w:p>
        </w:tc>
      </w:tr>
      <w:tr w:rsidR="006863C2" w14:paraId="5EC7BC91" w14:textId="77777777" w:rsidTr="00EF7F38">
        <w:tc>
          <w:tcPr>
            <w:tcW w:w="959" w:type="dxa"/>
          </w:tcPr>
          <w:p w14:paraId="485FA956" w14:textId="77777777" w:rsidR="006863C2" w:rsidRDefault="006863C2" w:rsidP="00EF7F38">
            <w:pPr>
              <w:rPr>
                <w:noProof/>
                <w:lang w:val="fr-CA"/>
              </w:rPr>
            </w:pPr>
          </w:p>
        </w:tc>
        <w:tc>
          <w:tcPr>
            <w:tcW w:w="2126" w:type="dxa"/>
          </w:tcPr>
          <w:p w14:paraId="18F0260E" w14:textId="77777777" w:rsidR="006863C2" w:rsidRDefault="00A72808" w:rsidP="00EF7F38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Applicant</w:t>
            </w:r>
            <w:r w:rsidR="006863C2">
              <w:rPr>
                <w:noProof/>
                <w:lang w:val="fr-CA"/>
              </w:rPr>
              <w:t>:</w:t>
            </w:r>
          </w:p>
        </w:tc>
        <w:tc>
          <w:tcPr>
            <w:tcW w:w="3686" w:type="dxa"/>
          </w:tcPr>
          <w:p w14:paraId="4FF0AA72" w14:textId="4027CD87" w:rsidR="006863C2" w:rsidRDefault="00A1694E" w:rsidP="00EF7F38">
            <w:pPr>
              <w:rPr>
                <w:noProof/>
                <w:lang w:val="fr-CA"/>
              </w:rPr>
            </w:pPr>
            <w:bookmarkStart w:id="9" w:name="ApplicantName"/>
            <w:bookmarkEnd w:id="9"/>
            <w:r>
              <w:rPr>
                <w:noProof/>
                <w:lang w:val="fr-CA"/>
              </w:rPr>
              <w:t>ROMANELLI CONSTRUCTION COMPANY LTD.</w:t>
            </w:r>
          </w:p>
        </w:tc>
      </w:tr>
    </w:tbl>
    <w:p w14:paraId="2F99E8C2" w14:textId="77777777" w:rsidR="006863C2" w:rsidRDefault="006863C2">
      <w:pPr>
        <w:suppressAutoHyphens/>
        <w:rPr>
          <w:noProof/>
          <w:sz w:val="22"/>
          <w:lang w:val="fr-CA"/>
        </w:rPr>
        <w:sectPr w:rsidR="006863C2" w:rsidSect="00073498">
          <w:headerReference w:type="default" r:id="rId7"/>
          <w:footerReference w:type="default" r:id="rId8"/>
          <w:type w:val="continuous"/>
          <w:pgSz w:w="12240" w:h="15840"/>
          <w:pgMar w:top="1440" w:right="1440" w:bottom="720" w:left="1440" w:header="288" w:footer="346" w:gutter="0"/>
          <w:cols w:space="720"/>
          <w:noEndnote/>
          <w:docGrid w:linePitch="272"/>
        </w:sectPr>
      </w:pPr>
    </w:p>
    <w:p w14:paraId="3E832B66" w14:textId="77777777" w:rsidR="006863C2" w:rsidRDefault="006863C2">
      <w:pPr>
        <w:suppressAutoHyphens/>
        <w:rPr>
          <w:noProof/>
          <w:spacing w:val="-2"/>
          <w:sz w:val="22"/>
          <w:lang w:val="fr-CA"/>
        </w:rPr>
      </w:pPr>
    </w:p>
    <w:p w14:paraId="4924C87D" w14:textId="77777777" w:rsidR="006863C2" w:rsidRDefault="006863C2">
      <w:pPr>
        <w:tabs>
          <w:tab w:val="left" w:pos="-720"/>
        </w:tabs>
        <w:suppressAutoHyphens/>
        <w:spacing w:before="120"/>
        <w:rPr>
          <w:spacing w:val="-2"/>
          <w:sz w:val="22"/>
          <w:lang w:val="fr-CA"/>
        </w:rPr>
      </w:pPr>
    </w:p>
    <w:p w14:paraId="232C347C" w14:textId="2F2DE34F" w:rsidR="00167BC6" w:rsidRDefault="00167BC6" w:rsidP="00167BC6">
      <w:pPr>
        <w:pBdr>
          <w:top w:val="single" w:sz="6" w:space="1" w:color="auto"/>
        </w:pBdr>
        <w:tabs>
          <w:tab w:val="left" w:pos="-720"/>
        </w:tabs>
        <w:suppressAutoHyphens/>
        <w:spacing w:before="120"/>
        <w:rPr>
          <w:sz w:val="22"/>
        </w:rPr>
      </w:pPr>
      <w:r w:rsidRPr="00167BC6">
        <w:rPr>
          <w:sz w:val="22"/>
        </w:rPr>
        <w:t>Receipt of the correspondence dated</w:t>
      </w:r>
      <w:r>
        <w:rPr>
          <w:sz w:val="22"/>
        </w:rPr>
        <w:t xml:space="preserve"> </w:t>
      </w:r>
      <w:bookmarkStart w:id="10" w:name="LetterDate"/>
      <w:bookmarkEnd w:id="10"/>
      <w:r w:rsidR="00A1694E">
        <w:rPr>
          <w:sz w:val="22"/>
        </w:rPr>
        <w:t>October 30, 2021</w:t>
      </w:r>
      <w:r w:rsidRPr="00167BC6">
        <w:rPr>
          <w:sz w:val="22"/>
        </w:rPr>
        <w:t xml:space="preserve"> is</w:t>
      </w:r>
      <w:r>
        <w:rPr>
          <w:sz w:val="22"/>
        </w:rPr>
        <w:t xml:space="preserve"> </w:t>
      </w:r>
      <w:r w:rsidRPr="00167BC6">
        <w:rPr>
          <w:sz w:val="22"/>
        </w:rPr>
        <w:t>acknowledged.</w:t>
      </w:r>
    </w:p>
    <w:p w14:paraId="71E6410D" w14:textId="1131A664" w:rsidR="00A72808" w:rsidRDefault="00A72808" w:rsidP="00A72808">
      <w:pPr>
        <w:pBdr>
          <w:top w:val="single" w:sz="6" w:space="1" w:color="auto"/>
        </w:pBdr>
        <w:tabs>
          <w:tab w:val="left" w:pos="-720"/>
        </w:tabs>
        <w:suppressAutoHyphens/>
        <w:spacing w:before="120"/>
        <w:rPr>
          <w:b/>
          <w:sz w:val="22"/>
        </w:rPr>
      </w:pPr>
      <w:r>
        <w:rPr>
          <w:sz w:val="22"/>
        </w:rPr>
        <w:t xml:space="preserve">This examiner's report concerns the above identified </w:t>
      </w:r>
      <w:r w:rsidR="003B0EED" w:rsidRPr="003B0EED">
        <w:rPr>
          <w:sz w:val="22"/>
        </w:rPr>
        <w:t>registration</w:t>
      </w:r>
      <w:r>
        <w:rPr>
          <w:sz w:val="22"/>
        </w:rPr>
        <w:t xml:space="preserve">. </w:t>
      </w:r>
      <w:bookmarkStart w:id="11" w:name="BFDate"/>
      <w:bookmarkEnd w:id="11"/>
      <w:r w:rsidR="00A1694E">
        <w:rPr>
          <w:sz w:val="22"/>
        </w:rPr>
        <w:t xml:space="preserve"> A proper response must be received by this office by October 13, 2022.</w:t>
      </w:r>
      <w:r>
        <w:rPr>
          <w:sz w:val="22"/>
        </w:rPr>
        <w:t xml:space="preserve"> </w:t>
      </w:r>
      <w:r w:rsidR="009E6D49" w:rsidRPr="009E6D49">
        <w:rPr>
          <w:sz w:val="22"/>
        </w:rPr>
        <w:t>All correspondence respecting this registration must indicate the name of the registered owner and either the registration number or the number of the application that resulted in the registration</w:t>
      </w:r>
      <w:r>
        <w:rPr>
          <w:sz w:val="22"/>
        </w:rPr>
        <w:t>.</w:t>
      </w:r>
    </w:p>
    <w:p w14:paraId="473CBB22" w14:textId="77777777" w:rsidR="005D6F12" w:rsidRPr="005D6F12" w:rsidRDefault="005D6F12" w:rsidP="005D6F12">
      <w:pPr>
        <w:spacing w:before="120"/>
        <w:rPr>
          <w:i/>
          <w:iCs/>
          <w:spacing w:val="-3"/>
          <w:sz w:val="22"/>
          <w:szCs w:val="22"/>
          <w:lang w:val="en-CA"/>
        </w:rPr>
      </w:pPr>
      <w:bookmarkStart w:id="12" w:name="Cursor"/>
      <w:bookmarkEnd w:id="12"/>
      <w:r w:rsidRPr="005D6F12">
        <w:rPr>
          <w:spacing w:val="-3"/>
          <w:sz w:val="22"/>
          <w:szCs w:val="22"/>
        </w:rPr>
        <w:t>The Office has received a request from</w:t>
      </w:r>
      <w:r w:rsidRPr="005D6F12">
        <w:rPr>
          <w:sz w:val="22"/>
          <w:szCs w:val="22"/>
        </w:rPr>
        <w:t xml:space="preserve"> </w:t>
      </w:r>
      <w:r w:rsidRPr="005D6F12">
        <w:rPr>
          <w:spacing w:val="-3"/>
          <w:sz w:val="22"/>
          <w:szCs w:val="22"/>
        </w:rPr>
        <w:t>MICHAEL A. CARLI (RIGOBON, CARLI)</w:t>
      </w:r>
      <w:r w:rsidRPr="005D6F12">
        <w:rPr>
          <w:spacing w:val="-3"/>
          <w:sz w:val="22"/>
          <w:szCs w:val="22"/>
          <w:lang w:val="en"/>
        </w:rPr>
        <w:t xml:space="preserve"> </w:t>
      </w:r>
      <w:r w:rsidRPr="005D6F12">
        <w:rPr>
          <w:spacing w:val="-3"/>
          <w:sz w:val="22"/>
          <w:szCs w:val="22"/>
        </w:rPr>
        <w:t xml:space="preserve">to group the services of this registration according to the classes of the Nice Classification. </w:t>
      </w:r>
    </w:p>
    <w:p w14:paraId="7FE3D473" w14:textId="77777777" w:rsidR="005D6F12" w:rsidRPr="005D6F12" w:rsidRDefault="005D6F12" w:rsidP="005D6F12">
      <w:pPr>
        <w:spacing w:before="120"/>
        <w:rPr>
          <w:spacing w:val="-3"/>
          <w:sz w:val="22"/>
          <w:szCs w:val="22"/>
        </w:rPr>
      </w:pPr>
      <w:r w:rsidRPr="005D6F12">
        <w:rPr>
          <w:spacing w:val="-3"/>
          <w:sz w:val="22"/>
          <w:szCs w:val="22"/>
        </w:rPr>
        <w:t xml:space="preserve">However, in view of section 25 of the </w:t>
      </w:r>
      <w:r w:rsidRPr="005D6F12">
        <w:rPr>
          <w:i/>
          <w:iCs/>
          <w:spacing w:val="-3"/>
          <w:sz w:val="22"/>
          <w:szCs w:val="22"/>
        </w:rPr>
        <w:t>Trademark Regulations</w:t>
      </w:r>
      <w:r w:rsidRPr="005D6F12">
        <w:rPr>
          <w:spacing w:val="-3"/>
          <w:sz w:val="22"/>
          <w:szCs w:val="22"/>
        </w:rPr>
        <w:t>, Nice Classification requests submitted by anyone other than the registered owner (or their trademark agent if one is appointed) cannot be processed.</w:t>
      </w:r>
    </w:p>
    <w:p w14:paraId="625A3C75" w14:textId="77777777" w:rsidR="005D6F12" w:rsidRPr="005D6F12" w:rsidRDefault="005D6F12" w:rsidP="005D6F12">
      <w:pPr>
        <w:spacing w:before="120"/>
        <w:rPr>
          <w:sz w:val="22"/>
          <w:szCs w:val="22"/>
        </w:rPr>
      </w:pPr>
      <w:r w:rsidRPr="005D6F12">
        <w:rPr>
          <w:spacing w:val="-3"/>
          <w:sz w:val="22"/>
          <w:szCs w:val="22"/>
        </w:rPr>
        <w:t xml:space="preserve">The registered owner’s attention is directed to the Practice Notice on </w:t>
      </w:r>
      <w:r w:rsidRPr="005D6F12">
        <w:rPr>
          <w:sz w:val="22"/>
          <w:szCs w:val="22"/>
          <w:lang w:val="en"/>
        </w:rPr>
        <w:t xml:space="preserve">Temporary Appointment of Agent or Associate Agent for One Communication dated 17 June 2019, published on the CIPO website, should they wish to </w:t>
      </w:r>
      <w:r w:rsidRPr="005D6F12">
        <w:rPr>
          <w:sz w:val="22"/>
          <w:szCs w:val="22"/>
        </w:rPr>
        <w:t xml:space="preserve">temporarily appoint a trademark agent who resides in Canada for the purposes of Nice Classification. </w:t>
      </w:r>
    </w:p>
    <w:p w14:paraId="0FC3C621" w14:textId="1F90BA4A" w:rsidR="00A72808" w:rsidRDefault="00A72808" w:rsidP="00A72808">
      <w:pPr>
        <w:rPr>
          <w:color w:val="000000"/>
          <w:spacing w:val="-3"/>
          <w:sz w:val="22"/>
        </w:rPr>
      </w:pPr>
    </w:p>
    <w:p w14:paraId="0E477277" w14:textId="77777777" w:rsidR="005D6F12" w:rsidRPr="00517602" w:rsidRDefault="005D6F12" w:rsidP="00A72808"/>
    <w:p w14:paraId="350F1534" w14:textId="635A703D" w:rsidR="006863C2" w:rsidRPr="005D6F12" w:rsidRDefault="00A72808" w:rsidP="005D6F12">
      <w:pPr>
        <w:rPr>
          <w:sz w:val="22"/>
          <w:szCs w:val="22"/>
          <w:lang w:val="fr-FR"/>
        </w:rPr>
      </w:pPr>
      <w:r w:rsidRPr="00517602">
        <w:rPr>
          <w:sz w:val="22"/>
          <w:szCs w:val="22"/>
        </w:rPr>
        <w:t>Yours truly,</w:t>
      </w:r>
    </w:p>
    <w:p w14:paraId="1EAD316D" w14:textId="5A816AB4" w:rsidR="00FA4BB1" w:rsidRDefault="00A1694E">
      <w:pPr>
        <w:keepNext/>
        <w:keepLines/>
        <w:widowControl w:val="0"/>
        <w:tabs>
          <w:tab w:val="left" w:pos="-720"/>
        </w:tabs>
        <w:suppressAutoHyphens/>
        <w:spacing w:before="120"/>
        <w:rPr>
          <w:color w:val="000000"/>
          <w:spacing w:val="-3"/>
          <w:sz w:val="22"/>
          <w:lang w:val="fr-CA"/>
        </w:rPr>
      </w:pPr>
      <w:bookmarkStart w:id="13" w:name="ElectronicSignature"/>
      <w:bookmarkEnd w:id="13"/>
      <w:r>
        <w:rPr>
          <w:noProof/>
          <w:color w:val="000000"/>
          <w:spacing w:val="-3"/>
          <w:sz w:val="22"/>
          <w:lang w:val="fr-CA"/>
        </w:rPr>
        <w:drawing>
          <wp:inline distT="0" distB="0" distL="0" distR="0" wp14:anchorId="31E76DA8" wp14:editId="41171FDB">
            <wp:extent cx="1800000" cy="571200"/>
            <wp:effectExtent l="0" t="0" r="0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DEBA6" w14:textId="4FFB9522" w:rsidR="006863C2" w:rsidRDefault="00A1694E">
      <w:pPr>
        <w:keepNext/>
        <w:keepLines/>
        <w:widowControl w:val="0"/>
        <w:tabs>
          <w:tab w:val="left" w:pos="-720"/>
        </w:tabs>
        <w:suppressAutoHyphens/>
        <w:jc w:val="both"/>
        <w:rPr>
          <w:color w:val="000000"/>
          <w:spacing w:val="-3"/>
          <w:sz w:val="22"/>
          <w:lang w:val="fr-CA"/>
        </w:rPr>
      </w:pPr>
      <w:bookmarkStart w:id="14" w:name="SignatureName"/>
      <w:bookmarkEnd w:id="14"/>
      <w:r>
        <w:rPr>
          <w:color w:val="000000"/>
          <w:spacing w:val="-3"/>
          <w:sz w:val="22"/>
          <w:lang w:val="fr-CA"/>
        </w:rPr>
        <w:t>Chantal Cumpson</w:t>
      </w:r>
    </w:p>
    <w:p w14:paraId="49564354" w14:textId="51DF9003" w:rsidR="006863C2" w:rsidRDefault="00A1694E">
      <w:pPr>
        <w:keepNext/>
        <w:keepLines/>
        <w:widowControl w:val="0"/>
        <w:tabs>
          <w:tab w:val="left" w:pos="-720"/>
        </w:tabs>
        <w:suppressAutoHyphens/>
        <w:jc w:val="both"/>
        <w:rPr>
          <w:color w:val="000000"/>
          <w:spacing w:val="-3"/>
          <w:sz w:val="22"/>
          <w:lang w:val="fr-CA"/>
        </w:rPr>
      </w:pPr>
      <w:bookmarkStart w:id="15" w:name="SignatureSection"/>
      <w:bookmarkEnd w:id="15"/>
      <w:proofErr w:type="spellStart"/>
      <w:r>
        <w:rPr>
          <w:color w:val="000000"/>
          <w:spacing w:val="-3"/>
          <w:sz w:val="22"/>
          <w:lang w:val="fr-CA"/>
        </w:rPr>
        <w:t>Examination</w:t>
      </w:r>
      <w:proofErr w:type="spellEnd"/>
      <w:r>
        <w:rPr>
          <w:color w:val="000000"/>
          <w:spacing w:val="-3"/>
          <w:sz w:val="22"/>
          <w:lang w:val="fr-CA"/>
        </w:rPr>
        <w:t xml:space="preserve"> Section</w:t>
      </w:r>
    </w:p>
    <w:p w14:paraId="0D61C975" w14:textId="01952600" w:rsidR="006863C2" w:rsidRDefault="00A1694E">
      <w:pPr>
        <w:keepNext/>
        <w:keepLines/>
        <w:widowControl w:val="0"/>
        <w:tabs>
          <w:tab w:val="left" w:pos="-720"/>
        </w:tabs>
        <w:suppressAutoHyphens/>
        <w:jc w:val="both"/>
        <w:rPr>
          <w:sz w:val="22"/>
          <w:lang w:val="fr-CA"/>
        </w:rPr>
      </w:pPr>
      <w:bookmarkStart w:id="16" w:name="SignaturePhoneNumber"/>
      <w:bookmarkEnd w:id="16"/>
      <w:r>
        <w:rPr>
          <w:sz w:val="22"/>
          <w:lang w:val="fr-CA"/>
        </w:rPr>
        <w:t>819-639-2244</w:t>
      </w:r>
    </w:p>
    <w:p w14:paraId="7B7A3C1B" w14:textId="77777777" w:rsidR="00A122CA" w:rsidRDefault="00A72808" w:rsidP="00E302F7">
      <w:pPr>
        <w:keepNext/>
        <w:keepLines/>
        <w:widowControl w:val="0"/>
        <w:tabs>
          <w:tab w:val="left" w:pos="-720"/>
        </w:tabs>
        <w:suppressAutoHyphens/>
        <w:jc w:val="both"/>
        <w:rPr>
          <w:sz w:val="22"/>
        </w:rPr>
      </w:pPr>
      <w:r>
        <w:rPr>
          <w:sz w:val="22"/>
        </w:rPr>
        <w:t>fax</w:t>
      </w:r>
      <w:r w:rsidR="006863C2">
        <w:rPr>
          <w:sz w:val="22"/>
        </w:rPr>
        <w:t>: 819-953-2476</w:t>
      </w:r>
      <w:bookmarkStart w:id="17" w:name="SignatureInitials"/>
      <w:bookmarkEnd w:id="17"/>
    </w:p>
    <w:p w14:paraId="1B60D744" w14:textId="56117099" w:rsidR="006863C2" w:rsidRDefault="006863C2" w:rsidP="00A122CA">
      <w:pPr>
        <w:overflowPunct/>
        <w:autoSpaceDE/>
        <w:autoSpaceDN/>
        <w:adjustRightInd/>
        <w:textAlignment w:val="auto"/>
        <w:rPr>
          <w:sz w:val="22"/>
        </w:rPr>
      </w:pPr>
    </w:p>
    <w:p w14:paraId="4DAD3CD6" w14:textId="77777777" w:rsidR="005D6F12" w:rsidRPr="005D6F12" w:rsidRDefault="005D6F12" w:rsidP="005D6F12">
      <w:pPr>
        <w:overflowPunct/>
        <w:autoSpaceDE/>
        <w:autoSpaceDN/>
        <w:adjustRightInd/>
        <w:textAlignment w:val="auto"/>
        <w:rPr>
          <w:sz w:val="22"/>
          <w:lang w:val="fr-CA"/>
        </w:rPr>
      </w:pPr>
      <w:r w:rsidRPr="005D6F12">
        <w:rPr>
          <w:sz w:val="22"/>
          <w:lang w:val="fr-CA"/>
        </w:rPr>
        <w:t>C.C. MICHAEL A. CARLI</w:t>
      </w:r>
    </w:p>
    <w:p w14:paraId="0A03AB4C" w14:textId="77777777" w:rsidR="005D6F12" w:rsidRPr="005D6F12" w:rsidRDefault="005D6F12" w:rsidP="005D6F12">
      <w:pPr>
        <w:overflowPunct/>
        <w:autoSpaceDE/>
        <w:autoSpaceDN/>
        <w:adjustRightInd/>
        <w:textAlignment w:val="auto"/>
        <w:rPr>
          <w:sz w:val="22"/>
          <w:lang w:val="fr-CA"/>
        </w:rPr>
      </w:pPr>
      <w:r w:rsidRPr="005D6F12">
        <w:rPr>
          <w:sz w:val="22"/>
          <w:lang w:val="fr-CA"/>
        </w:rPr>
        <w:t>(RIGOBON, CARLI)</w:t>
      </w:r>
    </w:p>
    <w:p w14:paraId="49CF3603" w14:textId="77777777" w:rsidR="005D6F12" w:rsidRPr="005D6F12" w:rsidRDefault="005D6F12" w:rsidP="005D6F12">
      <w:pPr>
        <w:overflowPunct/>
        <w:autoSpaceDE/>
        <w:autoSpaceDN/>
        <w:adjustRightInd/>
        <w:textAlignment w:val="auto"/>
        <w:rPr>
          <w:sz w:val="22"/>
        </w:rPr>
      </w:pPr>
      <w:r w:rsidRPr="005D6F12">
        <w:rPr>
          <w:sz w:val="22"/>
        </w:rPr>
        <w:t>SUITE 401</w:t>
      </w:r>
    </w:p>
    <w:p w14:paraId="2D57DBCB" w14:textId="77777777" w:rsidR="005D6F12" w:rsidRPr="005D6F12" w:rsidRDefault="005D6F12" w:rsidP="005D6F12">
      <w:pPr>
        <w:overflowPunct/>
        <w:autoSpaceDE/>
        <w:autoSpaceDN/>
        <w:adjustRightInd/>
        <w:textAlignment w:val="auto"/>
        <w:rPr>
          <w:sz w:val="22"/>
        </w:rPr>
      </w:pPr>
      <w:r w:rsidRPr="005D6F12">
        <w:rPr>
          <w:sz w:val="22"/>
        </w:rPr>
        <w:t>3700 STEELES AVE. W.</w:t>
      </w:r>
    </w:p>
    <w:p w14:paraId="1E97D842" w14:textId="77777777" w:rsidR="005D6F12" w:rsidRPr="005D6F12" w:rsidRDefault="005D6F12" w:rsidP="005D6F12">
      <w:pPr>
        <w:overflowPunct/>
        <w:autoSpaceDE/>
        <w:autoSpaceDN/>
        <w:adjustRightInd/>
        <w:textAlignment w:val="auto"/>
        <w:rPr>
          <w:sz w:val="22"/>
        </w:rPr>
      </w:pPr>
      <w:r w:rsidRPr="005D6F12">
        <w:rPr>
          <w:sz w:val="22"/>
        </w:rPr>
        <w:t>WOODBRIDGE</w:t>
      </w:r>
    </w:p>
    <w:p w14:paraId="425029D4" w14:textId="77777777" w:rsidR="005D6F12" w:rsidRPr="005D6F12" w:rsidRDefault="005D6F12" w:rsidP="005D6F12">
      <w:pPr>
        <w:overflowPunct/>
        <w:autoSpaceDE/>
        <w:autoSpaceDN/>
        <w:adjustRightInd/>
        <w:textAlignment w:val="auto"/>
        <w:rPr>
          <w:sz w:val="22"/>
        </w:rPr>
      </w:pPr>
      <w:r w:rsidRPr="005D6F12">
        <w:rPr>
          <w:sz w:val="22"/>
        </w:rPr>
        <w:t>ON</w:t>
      </w:r>
    </w:p>
    <w:p w14:paraId="761985E1" w14:textId="1DD3F526" w:rsidR="005D6F12" w:rsidRPr="00E302F7" w:rsidRDefault="005D6F12" w:rsidP="005D6F12">
      <w:pPr>
        <w:overflowPunct/>
        <w:autoSpaceDE/>
        <w:autoSpaceDN/>
        <w:adjustRightInd/>
        <w:textAlignment w:val="auto"/>
        <w:rPr>
          <w:sz w:val="22"/>
        </w:rPr>
      </w:pPr>
      <w:r w:rsidRPr="005D6F12">
        <w:rPr>
          <w:sz w:val="22"/>
        </w:rPr>
        <w:t>L4L8K8</w:t>
      </w:r>
    </w:p>
    <w:sectPr w:rsidR="005D6F12" w:rsidRPr="00E302F7" w:rsidSect="00A122CA">
      <w:headerReference w:type="default" r:id="rId10"/>
      <w:footerReference w:type="default" r:id="rId11"/>
      <w:type w:val="continuous"/>
      <w:pgSz w:w="12240" w:h="15840" w:code="1"/>
      <w:pgMar w:top="1440" w:right="1440" w:bottom="1134" w:left="1440" w:header="289" w:footer="34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5E17" w14:textId="77777777" w:rsidR="00A1694E" w:rsidRDefault="00A1694E">
      <w:r>
        <w:separator/>
      </w:r>
    </w:p>
  </w:endnote>
  <w:endnote w:type="continuationSeparator" w:id="0">
    <w:p w14:paraId="0485B173" w14:textId="77777777" w:rsidR="00A1694E" w:rsidRDefault="00A1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C8F5" w14:textId="77777777" w:rsidR="00073498" w:rsidRPr="00CC224B" w:rsidRDefault="00073498" w:rsidP="00073498">
    <w:pPr>
      <w:tabs>
        <w:tab w:val="left" w:pos="1440"/>
        <w:tab w:val="left" w:pos="3150"/>
        <w:tab w:val="left" w:pos="4860"/>
        <w:tab w:val="left" w:pos="5670"/>
        <w:tab w:val="right" w:pos="7380"/>
        <w:tab w:val="left" w:pos="9720"/>
      </w:tabs>
      <w:spacing w:before="480"/>
      <w:jc w:val="both"/>
      <w:rPr>
        <w:rFonts w:ascii="Arial" w:hAnsi="Arial" w:cs="Arial"/>
        <w:iCs/>
        <w:sz w:val="17"/>
        <w:szCs w:val="17"/>
        <w:lang w:val="fr-FR"/>
      </w:rPr>
    </w:pPr>
    <w:r w:rsidRPr="00D57BEC">
      <w:rPr>
        <w:rFonts w:ascii="Arial" w:hAnsi="Arial" w:cs="Arial"/>
        <w:iCs/>
        <w:noProof/>
        <w:sz w:val="17"/>
        <w:szCs w:val="17"/>
        <w:lang w:val="en-CA" w:eastAsia="en-CA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7923025" wp14:editId="0E4DA45B">
              <wp:simplePos x="0" y="0"/>
              <wp:positionH relativeFrom="column">
                <wp:posOffset>-438150</wp:posOffset>
              </wp:positionH>
              <wp:positionV relativeFrom="paragraph">
                <wp:posOffset>196850</wp:posOffset>
              </wp:positionV>
              <wp:extent cx="6867510" cy="335280"/>
              <wp:effectExtent l="0" t="0" r="1016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10" cy="335280"/>
                        <a:chOff x="15" y="192397"/>
                        <a:chExt cx="6867510" cy="336281"/>
                      </a:xfrm>
                    </wpg:grpSpPr>
                    <pic:pic xmlns:pic="http://schemas.openxmlformats.org/drawingml/2006/picture">
                      <pic:nvPicPr>
                        <pic:cNvPr id="17" name="Picture 17" descr="S:\CMB_NEW\0400-Comms Svcs\480 - Publishing and Production\PROJECTS\Internal_DM-ADMs-Minister-MoSO-others\2015-16\Blueprint2020 Newsletter template\images\canada_2colo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242928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15" y="192397"/>
                          <a:ext cx="6854451" cy="914"/>
                          <a:chOff x="105" y="421"/>
                          <a:chExt cx="10800" cy="2"/>
                        </a:xfrm>
                        <a:extLst>
                          <a:ext uri="{0CCBE362-F206-4b92-989A-16890622DB6E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05" y="421"/>
                            <a:ext cx="10800" cy="2"/>
                            <a:chOff x="105" y="421"/>
                            <a:chExt cx="1080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68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923F6C" id="Group 1" o:spid="_x0000_s1026" style="position:absolute;margin-left:-34.5pt;margin-top:15.5pt;width:540.75pt;height:26.4pt;z-index:251685888;mso-width-relative:margin;mso-height-relative:margin" coordorigin=",1923" coordsize="68675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56673;top:2429;width:12002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">
                <v:imagedata r:id="rId2" o:title="canada_2color"/>
              </v:shape>
              <v:group id="Group 2" o:spid="_x0000_s1028" style="position:absolute;top:1923;width:68544;height:10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group id="Group 3" o:spid="_x0000_s1029" style="position:absolute;left:105;top:421;width:10800;height:2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0" style="position:absolute;left:105;top:42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" path="m,l10800,e" filled="f" strokecolor="#272727 [2749]">
                    <v:path arrowok="t" o:connecttype="custom" o:connectlocs="0,0;10800,0" o:connectangles="0,0"/>
                  </v:shape>
                </v:group>
              </v:group>
            </v:group>
          </w:pict>
        </mc:Fallback>
      </mc:AlternateContent>
    </w:r>
    <w:r w:rsidRPr="00CC224B">
      <w:rPr>
        <w:rFonts w:ascii="Arial" w:hAnsi="Arial" w:cs="Arial"/>
        <w:iCs/>
        <w:sz w:val="17"/>
        <w:szCs w:val="17"/>
        <w:lang w:val="fr-FR"/>
      </w:rPr>
      <w:t>50, rue Victoria</w:t>
    </w:r>
    <w:r w:rsidRPr="00CC224B">
      <w:rPr>
        <w:rFonts w:ascii="Arial" w:hAnsi="Arial" w:cs="Arial"/>
        <w:iCs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Gatineau (Québec)  </w:t>
    </w:r>
    <w:r w:rsidRPr="00CC224B">
      <w:rPr>
        <w:rFonts w:ascii="Arial" w:hAnsi="Arial" w:cs="Arial"/>
        <w:iCs/>
        <w:sz w:val="17"/>
        <w:szCs w:val="17"/>
        <w:lang w:val="fr-FR"/>
      </w:rPr>
      <w:t>K1A 0C9</w:t>
    </w:r>
    <w:r w:rsidRPr="00CC224B">
      <w:rPr>
        <w:rFonts w:ascii="Arial" w:hAnsi="Arial" w:cs="Arial"/>
        <w:iCs/>
        <w:sz w:val="17"/>
        <w:szCs w:val="17"/>
        <w:lang w:val="fr-FR"/>
      </w:rPr>
      <w:tab/>
    </w:r>
    <w:r>
      <w:rPr>
        <w:rFonts w:ascii="Arial" w:hAnsi="Arial" w:cs="Arial"/>
        <w:iCs/>
        <w:sz w:val="17"/>
        <w:szCs w:val="17"/>
        <w:lang w:val="fr-FR"/>
      </w:rPr>
      <w:t xml:space="preserve">  </w:t>
    </w:r>
    <w:r w:rsidRPr="00CC224B">
      <w:rPr>
        <w:rFonts w:ascii="Arial" w:hAnsi="Arial" w:cs="Arial"/>
        <w:i/>
        <w:iCs/>
        <w:sz w:val="17"/>
        <w:szCs w:val="17"/>
        <w:lang w:val="fr-FR"/>
      </w:rPr>
      <w:t xml:space="preserve">•  </w:t>
    </w:r>
    <w:r>
      <w:rPr>
        <w:rFonts w:ascii="Arial" w:hAnsi="Arial" w:cs="Arial"/>
        <w:i/>
        <w:iCs/>
        <w:sz w:val="17"/>
        <w:szCs w:val="17"/>
        <w:lang w:val="fr-FR"/>
      </w:rPr>
      <w:t xml:space="preserve"> </w:t>
    </w:r>
    <w:r w:rsidRPr="00CC224B">
      <w:rPr>
        <w:rFonts w:ascii="Arial" w:hAnsi="Arial" w:cs="Arial"/>
        <w:iCs/>
        <w:sz w:val="17"/>
        <w:szCs w:val="17"/>
        <w:lang w:val="fr-FR"/>
      </w:rPr>
      <w:t>www.opic.ic.gc.ca</w:t>
    </w:r>
  </w:p>
  <w:p w14:paraId="01CE1269" w14:textId="77777777" w:rsidR="006863C2" w:rsidRPr="00073498" w:rsidRDefault="00073498" w:rsidP="00073498">
    <w:pPr>
      <w:tabs>
        <w:tab w:val="left" w:pos="1440"/>
        <w:tab w:val="left" w:pos="3150"/>
        <w:tab w:val="left" w:pos="4860"/>
        <w:tab w:val="left" w:pos="5670"/>
      </w:tabs>
      <w:jc w:val="both"/>
      <w:rPr>
        <w:rFonts w:ascii="Arial" w:hAnsi="Arial" w:cs="Arial"/>
        <w:sz w:val="17"/>
        <w:szCs w:val="17"/>
        <w:lang w:val="fr-FR"/>
      </w:rPr>
    </w:pPr>
    <w:r w:rsidRPr="00CC224B">
      <w:rPr>
        <w:rFonts w:ascii="Arial" w:hAnsi="Arial" w:cs="Arial"/>
        <w:sz w:val="17"/>
        <w:szCs w:val="17"/>
        <w:lang w:val="fr-FR"/>
      </w:rPr>
      <w:t>50 Victoria Street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</w:t>
    </w:r>
    <w:r w:rsidRPr="00CC224B">
      <w:rPr>
        <w:rFonts w:ascii="Arial" w:hAnsi="Arial" w:cs="Arial"/>
        <w:sz w:val="17"/>
        <w:szCs w:val="17"/>
        <w:lang w:val="fr-FR"/>
      </w:rPr>
      <w:t xml:space="preserve">Gatineau, </w:t>
    </w:r>
    <w:proofErr w:type="spellStart"/>
    <w:r w:rsidRPr="00CC224B">
      <w:rPr>
        <w:rFonts w:ascii="Arial" w:hAnsi="Arial" w:cs="Arial"/>
        <w:sz w:val="17"/>
        <w:szCs w:val="17"/>
        <w:lang w:val="fr-FR"/>
      </w:rPr>
      <w:t>Quebec</w:t>
    </w:r>
    <w:proofErr w:type="spellEnd"/>
    <w:r w:rsidRPr="00CC224B">
      <w:rPr>
        <w:rFonts w:ascii="Arial" w:hAnsi="Arial" w:cs="Arial"/>
        <w:sz w:val="17"/>
        <w:szCs w:val="17"/>
        <w:lang w:val="fr-FR"/>
      </w:rPr>
      <w:tab/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K1A 0C9</w:t>
    </w:r>
    <w:r>
      <w:rPr>
        <w:rFonts w:ascii="Arial" w:hAnsi="Arial" w:cs="Arial"/>
        <w:sz w:val="17"/>
        <w:szCs w:val="17"/>
        <w:lang w:val="fr-FR"/>
      </w:rPr>
      <w:t xml:space="preserve">  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</w:t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www.cipo.ic.gc.ca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830C" w14:textId="77777777" w:rsidR="00A122CA" w:rsidRPr="00CC224B" w:rsidRDefault="00A122CA" w:rsidP="00A122CA">
    <w:pPr>
      <w:tabs>
        <w:tab w:val="left" w:pos="1440"/>
        <w:tab w:val="left" w:pos="3150"/>
        <w:tab w:val="left" w:pos="4860"/>
        <w:tab w:val="left" w:pos="5670"/>
        <w:tab w:val="right" w:pos="7380"/>
        <w:tab w:val="left" w:pos="9720"/>
      </w:tabs>
      <w:spacing w:before="480"/>
      <w:jc w:val="both"/>
      <w:rPr>
        <w:rFonts w:ascii="Arial" w:hAnsi="Arial" w:cs="Arial"/>
        <w:iCs/>
        <w:sz w:val="17"/>
        <w:szCs w:val="17"/>
        <w:lang w:val="fr-FR"/>
      </w:rPr>
    </w:pPr>
    <w:r w:rsidRPr="00D57BEC">
      <w:rPr>
        <w:rFonts w:ascii="Arial" w:hAnsi="Arial" w:cs="Arial"/>
        <w:iCs/>
        <w:noProof/>
        <w:sz w:val="17"/>
        <w:szCs w:val="17"/>
        <w:lang w:val="en-CA" w:eastAsia="en-CA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3A6F147" wp14:editId="46830FCD">
              <wp:simplePos x="0" y="0"/>
              <wp:positionH relativeFrom="column">
                <wp:posOffset>-438150</wp:posOffset>
              </wp:positionH>
              <wp:positionV relativeFrom="paragraph">
                <wp:posOffset>196850</wp:posOffset>
              </wp:positionV>
              <wp:extent cx="6867510" cy="335280"/>
              <wp:effectExtent l="0" t="0" r="10160" b="762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10" cy="335280"/>
                        <a:chOff x="15" y="192397"/>
                        <a:chExt cx="6867510" cy="336281"/>
                      </a:xfrm>
                    </wpg:grpSpPr>
                    <pic:pic xmlns:pic="http://schemas.openxmlformats.org/drawingml/2006/picture">
                      <pic:nvPicPr>
                        <pic:cNvPr id="4" name="Picture 4" descr="S:\CMB_NEW\0400-Comms Svcs\480 - Publishing and Production\PROJECTS\Internal_DM-ADMs-Minister-MoSO-others\2015-16\Blueprint2020 Newsletter template\images\canada_2colo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242928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5" y="192397"/>
                          <a:ext cx="6854451" cy="914"/>
                          <a:chOff x="105" y="421"/>
                          <a:chExt cx="10800" cy="2"/>
                        </a:xfrm>
                        <a:extLst>
                          <a:ext uri="{0CCBE362-F206-4b92-989A-16890622DB6E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5" y="421"/>
                            <a:ext cx="10800" cy="2"/>
                            <a:chOff x="105" y="421"/>
                            <a:chExt cx="1080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68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33FBB" id="Group 2" o:spid="_x0000_s1026" style="position:absolute;margin-left:-34.5pt;margin-top:15.5pt;width:540.75pt;height:26.4pt;z-index:251683840;mso-width-relative:margin;mso-height-relative:margin" coordorigin=",1923" coordsize="68675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673;top:2429;width:12002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">
                <v:imagedata r:id="rId2" o:title="canada_2color"/>
              </v:shape>
              <v:group id="_x0000_s1028" style="position:absolute;top:1923;width:68544;height:10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 3" o:spid="_x0000_s1029" style="position:absolute;left:105;top:421;width:10800;height:2" coordorigin="105,42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105;top:42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" path="m,l10800,e" filled="f" strokecolor="#272727 [2749]">
                    <v:path arrowok="t" o:connecttype="custom" o:connectlocs="0,0;10800,0" o:connectangles="0,0"/>
                  </v:shape>
                </v:group>
              </v:group>
            </v:group>
          </w:pict>
        </mc:Fallback>
      </mc:AlternateContent>
    </w:r>
    <w:r w:rsidRPr="00CC224B">
      <w:rPr>
        <w:rFonts w:ascii="Arial" w:hAnsi="Arial" w:cs="Arial"/>
        <w:iCs/>
        <w:sz w:val="17"/>
        <w:szCs w:val="17"/>
        <w:lang w:val="fr-FR"/>
      </w:rPr>
      <w:t>50, rue Victoria</w:t>
    </w:r>
    <w:r w:rsidRPr="00CC224B">
      <w:rPr>
        <w:rFonts w:ascii="Arial" w:hAnsi="Arial" w:cs="Arial"/>
        <w:iCs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Gatineau (Québec)  </w:t>
    </w:r>
    <w:r w:rsidRPr="00CC224B">
      <w:rPr>
        <w:rFonts w:ascii="Arial" w:hAnsi="Arial" w:cs="Arial"/>
        <w:iCs/>
        <w:sz w:val="17"/>
        <w:szCs w:val="17"/>
        <w:lang w:val="fr-FR"/>
      </w:rPr>
      <w:t>K1A 0C9</w:t>
    </w:r>
    <w:r w:rsidRPr="00CC224B">
      <w:rPr>
        <w:rFonts w:ascii="Arial" w:hAnsi="Arial" w:cs="Arial"/>
        <w:iCs/>
        <w:sz w:val="17"/>
        <w:szCs w:val="17"/>
        <w:lang w:val="fr-FR"/>
      </w:rPr>
      <w:tab/>
    </w:r>
    <w:r>
      <w:rPr>
        <w:rFonts w:ascii="Arial" w:hAnsi="Arial" w:cs="Arial"/>
        <w:iCs/>
        <w:sz w:val="17"/>
        <w:szCs w:val="17"/>
        <w:lang w:val="fr-FR"/>
      </w:rPr>
      <w:t xml:space="preserve">  </w:t>
    </w:r>
    <w:r w:rsidRPr="00CC224B">
      <w:rPr>
        <w:rFonts w:ascii="Arial" w:hAnsi="Arial" w:cs="Arial"/>
        <w:i/>
        <w:iCs/>
        <w:sz w:val="17"/>
        <w:szCs w:val="17"/>
        <w:lang w:val="fr-FR"/>
      </w:rPr>
      <w:t xml:space="preserve">•  </w:t>
    </w:r>
    <w:r>
      <w:rPr>
        <w:rFonts w:ascii="Arial" w:hAnsi="Arial" w:cs="Arial"/>
        <w:i/>
        <w:iCs/>
        <w:sz w:val="17"/>
        <w:szCs w:val="17"/>
        <w:lang w:val="fr-FR"/>
      </w:rPr>
      <w:t xml:space="preserve"> </w:t>
    </w:r>
    <w:r w:rsidRPr="00CC224B">
      <w:rPr>
        <w:rFonts w:ascii="Arial" w:hAnsi="Arial" w:cs="Arial"/>
        <w:iCs/>
        <w:sz w:val="17"/>
        <w:szCs w:val="17"/>
        <w:lang w:val="fr-FR"/>
      </w:rPr>
      <w:t>www.opic.ic.gc.ca</w:t>
    </w:r>
  </w:p>
  <w:p w14:paraId="1F5A1E68" w14:textId="77777777" w:rsidR="006863C2" w:rsidRPr="00A122CA" w:rsidRDefault="00A122CA" w:rsidP="00A122CA">
    <w:pPr>
      <w:tabs>
        <w:tab w:val="left" w:pos="1440"/>
        <w:tab w:val="left" w:pos="3150"/>
        <w:tab w:val="left" w:pos="4860"/>
        <w:tab w:val="left" w:pos="5670"/>
      </w:tabs>
      <w:jc w:val="both"/>
      <w:rPr>
        <w:rFonts w:ascii="Arial" w:hAnsi="Arial" w:cs="Arial"/>
        <w:sz w:val="17"/>
        <w:szCs w:val="17"/>
        <w:lang w:val="fr-FR"/>
      </w:rPr>
    </w:pPr>
    <w:r w:rsidRPr="00CC224B">
      <w:rPr>
        <w:rFonts w:ascii="Arial" w:hAnsi="Arial" w:cs="Arial"/>
        <w:sz w:val="17"/>
        <w:szCs w:val="17"/>
        <w:lang w:val="fr-FR"/>
      </w:rPr>
      <w:t>50 Victoria Street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</w:t>
    </w:r>
    <w:r w:rsidRPr="00CC224B">
      <w:rPr>
        <w:rFonts w:ascii="Arial" w:hAnsi="Arial" w:cs="Arial"/>
        <w:sz w:val="17"/>
        <w:szCs w:val="17"/>
        <w:lang w:val="fr-FR"/>
      </w:rPr>
      <w:t xml:space="preserve">Gatineau, </w:t>
    </w:r>
    <w:proofErr w:type="spellStart"/>
    <w:r w:rsidRPr="00CC224B">
      <w:rPr>
        <w:rFonts w:ascii="Arial" w:hAnsi="Arial" w:cs="Arial"/>
        <w:sz w:val="17"/>
        <w:szCs w:val="17"/>
        <w:lang w:val="fr-FR"/>
      </w:rPr>
      <w:t>Quebec</w:t>
    </w:r>
    <w:proofErr w:type="spellEnd"/>
    <w:r w:rsidRPr="00CC224B">
      <w:rPr>
        <w:rFonts w:ascii="Arial" w:hAnsi="Arial" w:cs="Arial"/>
        <w:sz w:val="17"/>
        <w:szCs w:val="17"/>
        <w:lang w:val="fr-FR"/>
      </w:rPr>
      <w:tab/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K1A 0C9</w:t>
    </w:r>
    <w:r>
      <w:rPr>
        <w:rFonts w:ascii="Arial" w:hAnsi="Arial" w:cs="Arial"/>
        <w:sz w:val="17"/>
        <w:szCs w:val="17"/>
        <w:lang w:val="fr-FR"/>
      </w:rPr>
      <w:t xml:space="preserve">  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</w:t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www.cipo.ic.gc.ca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EFE21" w14:textId="77777777" w:rsidR="00A1694E" w:rsidRDefault="00A1694E">
      <w:r>
        <w:separator/>
      </w:r>
    </w:p>
  </w:footnote>
  <w:footnote w:type="continuationSeparator" w:id="0">
    <w:p w14:paraId="03981387" w14:textId="77777777" w:rsidR="00A1694E" w:rsidRDefault="00A1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CF63" w14:textId="77777777" w:rsidR="00311CEF" w:rsidRPr="00CC224B" w:rsidRDefault="00311CEF" w:rsidP="00311CEF">
    <w:pPr>
      <w:pStyle w:val="Header"/>
      <w:tabs>
        <w:tab w:val="clear" w:pos="-720"/>
        <w:tab w:val="left" w:pos="3780"/>
      </w:tabs>
      <w:spacing w:before="60"/>
      <w:ind w:left="216"/>
      <w:rPr>
        <w:rFonts w:ascii="Arial" w:hAnsi="Arial" w:cs="Arial"/>
        <w:sz w:val="19"/>
        <w:szCs w:val="19"/>
        <w:lang w:val="fr-FR"/>
      </w:rPr>
    </w:pPr>
    <w:r w:rsidRPr="00447A34">
      <w:rPr>
        <w:sz w:val="19"/>
        <w:szCs w:val="19"/>
        <w:lang w:val="en-CA" w:eastAsia="en-CA"/>
      </w:rPr>
      <w:drawing>
        <wp:anchor distT="0" distB="0" distL="114300" distR="114300" simplePos="0" relativeHeight="251679744" behindDoc="1" locked="0" layoutInCell="1" allowOverlap="1" wp14:anchorId="7C448242" wp14:editId="6B4605AD">
          <wp:simplePos x="0" y="0"/>
          <wp:positionH relativeFrom="column">
            <wp:posOffset>-429895</wp:posOffset>
          </wp:positionH>
          <wp:positionV relativeFrom="paragraph">
            <wp:posOffset>71755</wp:posOffset>
          </wp:positionV>
          <wp:extent cx="402336" cy="2011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a_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24B">
      <w:rPr>
        <w:rFonts w:ascii="Arial" w:hAnsi="Arial" w:cs="Arial"/>
        <w:sz w:val="19"/>
        <w:szCs w:val="19"/>
        <w:lang w:val="fr-FR"/>
      </w:rPr>
      <w:t>Innovation, Sciences et</w:t>
    </w:r>
    <w:r w:rsidRPr="00CC224B">
      <w:rPr>
        <w:rFonts w:ascii="Arial" w:hAnsi="Arial" w:cs="Arial"/>
        <w:sz w:val="19"/>
        <w:szCs w:val="19"/>
        <w:lang w:val="fr-FR"/>
      </w:rPr>
      <w:tab/>
      <w:t>Innovation, Science and</w:t>
    </w:r>
  </w:p>
  <w:p w14:paraId="0DA9E6DA" w14:textId="77777777" w:rsidR="00311CEF" w:rsidRPr="00447A34" w:rsidRDefault="00311CEF" w:rsidP="00311CEF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0"/>
      <w:ind w:left="216"/>
      <w:rPr>
        <w:rFonts w:ascii="Arial" w:hAnsi="Arial" w:cs="Arial"/>
        <w:sz w:val="19"/>
        <w:szCs w:val="19"/>
        <w:lang w:val="fr-CA"/>
      </w:rPr>
    </w:pPr>
    <w:r w:rsidRPr="00CC224B">
      <w:rPr>
        <w:rFonts w:ascii="Arial" w:hAnsi="Arial" w:cs="Arial"/>
        <w:sz w:val="19"/>
        <w:szCs w:val="19"/>
        <w:lang w:val="fr-FR"/>
      </w:rPr>
      <w:t>D</w:t>
    </w:r>
    <w:r w:rsidRPr="00447A34">
      <w:rPr>
        <w:rFonts w:ascii="Arial" w:hAnsi="Arial" w:cs="Arial"/>
        <w:sz w:val="19"/>
        <w:szCs w:val="19"/>
        <w:lang w:val="fr-CA"/>
      </w:rPr>
      <w:t>éveloppement économique Canada</w:t>
    </w:r>
    <w:r w:rsidRPr="00447A34">
      <w:rPr>
        <w:rFonts w:ascii="Arial" w:hAnsi="Arial" w:cs="Arial"/>
        <w:sz w:val="19"/>
        <w:szCs w:val="19"/>
        <w:lang w:val="fr-CA"/>
      </w:rPr>
      <w:tab/>
      <w:t>Economic Development Canada</w:t>
    </w:r>
  </w:p>
  <w:p w14:paraId="4A0A0386" w14:textId="77777777" w:rsidR="00311CEF" w:rsidRDefault="00311CEF" w:rsidP="00311CEF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60"/>
      <w:ind w:left="216"/>
      <w:rPr>
        <w:rFonts w:ascii="Arial" w:hAnsi="Arial" w:cs="Arial"/>
        <w:sz w:val="12"/>
        <w:szCs w:val="12"/>
        <w:lang w:val="fr-CA"/>
      </w:rPr>
    </w:pPr>
    <w:r w:rsidRPr="00323B3D">
      <w:rPr>
        <w:rFonts w:ascii="Arial" w:hAnsi="Arial" w:cs="Arial"/>
        <w:sz w:val="12"/>
        <w:szCs w:val="12"/>
        <w:lang w:val="fr-CA"/>
      </w:rPr>
      <w:t>Office de la propriété intellectuelle du Canada</w:t>
    </w:r>
    <w:r w:rsidRPr="00323B3D">
      <w:rPr>
        <w:rFonts w:ascii="Arial" w:hAnsi="Arial" w:cs="Arial"/>
        <w:sz w:val="12"/>
        <w:szCs w:val="12"/>
        <w:lang w:val="fr-CA"/>
      </w:rPr>
      <w:tab/>
      <w:t>Canadian Intellectual Property Office</w:t>
    </w:r>
  </w:p>
  <w:p w14:paraId="7D360CB5" w14:textId="77777777" w:rsidR="006863C2" w:rsidRPr="00265627" w:rsidRDefault="00311CEF" w:rsidP="00265627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60"/>
      <w:ind w:left="216"/>
      <w:rPr>
        <w:rFonts w:ascii="Arial" w:hAnsi="Arial" w:cs="Arial"/>
        <w:sz w:val="12"/>
        <w:szCs w:val="12"/>
        <w:lang w:val="fr-CA"/>
      </w:rPr>
    </w:pPr>
    <w:r>
      <w:rPr>
        <w:lang w:val="en-CA" w:eastAsia="en-C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854A6AB" wp14:editId="628AF2D1">
              <wp:simplePos x="0" y="0"/>
              <wp:positionH relativeFrom="page">
                <wp:posOffset>440690</wp:posOffset>
              </wp:positionH>
              <wp:positionV relativeFrom="page">
                <wp:posOffset>680720</wp:posOffset>
              </wp:positionV>
              <wp:extent cx="6912610" cy="54610"/>
              <wp:effectExtent l="0" t="0" r="2540" b="2540"/>
              <wp:wrapSquare wrapText="bothSides"/>
              <wp:docPr id="1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54610"/>
                        <a:chOff x="0" y="0"/>
                        <a:chExt cx="10880" cy="80"/>
                      </a:xfrm>
                    </wpg:grpSpPr>
                    <wpg:grpSp>
                      <wpg:cNvPr id="19" name="Group 45"/>
                      <wpg:cNvGrpSpPr>
                        <a:grpSpLocks/>
                      </wpg:cNvGrpSpPr>
                      <wpg:grpSpPr bwMode="auto">
                        <a:xfrm>
                          <a:off x="40" y="40"/>
                          <a:ext cx="10800" cy="2"/>
                          <a:chOff x="40" y="40"/>
                          <a:chExt cx="10800" cy="2"/>
                        </a:xfrm>
                      </wpg:grpSpPr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10800" cy="2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10800"/>
                              <a:gd name="T2" fmla="+- 0 10840 4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A1A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43"/>
                      <wpg:cNvGrpSpPr>
                        <a:grpSpLocks/>
                      </wpg:cNvGrpSpPr>
                      <wpg:grpSpPr bwMode="auto">
                        <a:xfrm>
                          <a:off x="5778" y="40"/>
                          <a:ext cx="5063" cy="2"/>
                          <a:chOff x="5778" y="40"/>
                          <a:chExt cx="5063" cy="2"/>
                        </a:xfrm>
                      </wpg:grpSpPr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5778" y="40"/>
                            <a:ext cx="5063" cy="2"/>
                          </a:xfrm>
                          <a:custGeom>
                            <a:avLst/>
                            <a:gdLst>
                              <a:gd name="T0" fmla="+- 0 5778 5778"/>
                              <a:gd name="T1" fmla="*/ T0 w 5063"/>
                              <a:gd name="T2" fmla="+- 0 10840 5778"/>
                              <a:gd name="T3" fmla="*/ T2 w 5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3">
                                <a:moveTo>
                                  <a:pt x="0" y="0"/>
                                </a:moveTo>
                                <a:lnTo>
                                  <a:pt x="506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1"/>
                      <wpg:cNvGrpSpPr>
                        <a:grpSpLocks/>
                      </wpg:cNvGrpSpPr>
                      <wpg:grpSpPr bwMode="auto">
                        <a:xfrm>
                          <a:off x="7465" y="40"/>
                          <a:ext cx="3375" cy="2"/>
                          <a:chOff x="7465" y="40"/>
                          <a:chExt cx="3375" cy="2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7465" y="40"/>
                            <a:ext cx="3375" cy="2"/>
                          </a:xfrm>
                          <a:custGeom>
                            <a:avLst/>
                            <a:gdLst>
                              <a:gd name="T0" fmla="+- 0 7465 7465"/>
                              <a:gd name="T1" fmla="*/ T0 w 3375"/>
                              <a:gd name="T2" fmla="+- 0 10840 7465"/>
                              <a:gd name="T3" fmla="*/ T2 w 3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5">
                                <a:moveTo>
                                  <a:pt x="0" y="0"/>
                                </a:moveTo>
                                <a:lnTo>
                                  <a:pt x="3375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9"/>
                      <wpg:cNvGrpSpPr>
                        <a:grpSpLocks/>
                      </wpg:cNvGrpSpPr>
                      <wpg:grpSpPr bwMode="auto">
                        <a:xfrm>
                          <a:off x="9153" y="40"/>
                          <a:ext cx="1688" cy="2"/>
                          <a:chOff x="9153" y="40"/>
                          <a:chExt cx="1688" cy="2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9153" y="40"/>
                            <a:ext cx="1688" cy="2"/>
                          </a:xfrm>
                          <a:custGeom>
                            <a:avLst/>
                            <a:gdLst>
                              <a:gd name="T0" fmla="+- 0 9153 9153"/>
                              <a:gd name="T1" fmla="*/ T0 w 1688"/>
                              <a:gd name="T2" fmla="+- 0 10840 9153"/>
                              <a:gd name="T3" fmla="*/ T2 w 1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8">
                                <a:moveTo>
                                  <a:pt x="0" y="0"/>
                                </a:moveTo>
                                <a:lnTo>
                                  <a:pt x="1687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2C435" id="Group 38" o:spid="_x0000_s1026" style="position:absolute;margin-left:34.7pt;margin-top:53.6pt;width:544.3pt;height:4.3pt;z-index:251678720;mso-position-horizontal-relative:page;mso-position-vertical-relative:page" coordsize="10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">
              <v:group id="Group 45" o:spid="_x0000_s1027" style="position:absolute;left:40;top:40;width:10800;height:2" coordorigin="40,4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46" o:spid="_x0000_s1028" style="position:absolute;left:40;top:4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" path="m,l10800,e" filled="f" strokecolor="#1a1a1a" strokeweight="4pt">
                  <v:path arrowok="t" o:connecttype="custom" o:connectlocs="0,0;10800,0" o:connectangles="0,0"/>
                </v:shape>
              </v:group>
              <v:group id="Group 43" o:spid="_x0000_s1029" style="position:absolute;left:5778;top:40;width:5063;height:2" coordorigin="5778,40" coordsize="5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44" o:spid="_x0000_s1030" style="position:absolute;left:5778;top:40;width:5063;height:2;visibility:visible;mso-wrap-style:square;v-text-anchor:top" coordsize="5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" path="m,l5062,e" filled="f" strokecolor="gray" strokeweight="4pt">
                  <v:path arrowok="t" o:connecttype="custom" o:connectlocs="0,0;5062,0" o:connectangles="0,0"/>
                </v:shape>
              </v:group>
              <v:group id="Group 41" o:spid="_x0000_s1031" style="position:absolute;left:7465;top:40;width:3375;height:2" coordorigin="7465,40" coordsize="3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42" o:spid="_x0000_s1032" style="position:absolute;left:7465;top:40;width:3375;height:2;visibility:visible;mso-wrap-style:square;v-text-anchor:top" coordsize="3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" path="m,l3375,e" filled="f" strokecolor="#b2b2b2" strokeweight="4pt">
                  <v:path arrowok="t" o:connecttype="custom" o:connectlocs="0,0;3375,0" o:connectangles="0,0"/>
                </v:shape>
              </v:group>
              <v:group id="Group 39" o:spid="_x0000_s1033" style="position:absolute;left:9153;top:40;width:1688;height:2" coordorigin="9153,40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40" o:spid="_x0000_s1034" style="position:absolute;left:9153;top:40;width:1688;height:2;visibility:visible;mso-wrap-style:square;v-text-anchor:top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" path="m,l1687,e" filled="f" strokecolor="#ececec" strokeweight="4pt">
                  <v:path arrowok="t" o:connecttype="custom" o:connectlocs="0,0;1687,0" o:connectangles="0,0"/>
                </v:shape>
              </v:group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7490" w14:textId="77777777" w:rsidR="006863C2" w:rsidRDefault="00686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BB1"/>
    <w:rsid w:val="00073498"/>
    <w:rsid w:val="00167BC6"/>
    <w:rsid w:val="00177CB1"/>
    <w:rsid w:val="001D167D"/>
    <w:rsid w:val="00234DDE"/>
    <w:rsid w:val="00265627"/>
    <w:rsid w:val="002A7BD9"/>
    <w:rsid w:val="00311CEF"/>
    <w:rsid w:val="0032669C"/>
    <w:rsid w:val="0033642D"/>
    <w:rsid w:val="00363E56"/>
    <w:rsid w:val="003B0EED"/>
    <w:rsid w:val="003C12D5"/>
    <w:rsid w:val="00403759"/>
    <w:rsid w:val="00412F31"/>
    <w:rsid w:val="00443E42"/>
    <w:rsid w:val="00494240"/>
    <w:rsid w:val="004B2BC8"/>
    <w:rsid w:val="004B59F6"/>
    <w:rsid w:val="004D287E"/>
    <w:rsid w:val="00541979"/>
    <w:rsid w:val="005911E5"/>
    <w:rsid w:val="005A7496"/>
    <w:rsid w:val="005C1727"/>
    <w:rsid w:val="005D6F12"/>
    <w:rsid w:val="006614C6"/>
    <w:rsid w:val="006863C2"/>
    <w:rsid w:val="006A6BB6"/>
    <w:rsid w:val="006E6F24"/>
    <w:rsid w:val="00707010"/>
    <w:rsid w:val="007B7E9C"/>
    <w:rsid w:val="008D521E"/>
    <w:rsid w:val="008E2194"/>
    <w:rsid w:val="009137C4"/>
    <w:rsid w:val="009E6D49"/>
    <w:rsid w:val="00A122CA"/>
    <w:rsid w:val="00A1694E"/>
    <w:rsid w:val="00A27F21"/>
    <w:rsid w:val="00A52877"/>
    <w:rsid w:val="00A72808"/>
    <w:rsid w:val="00A84AD8"/>
    <w:rsid w:val="00A90EC6"/>
    <w:rsid w:val="00B427CC"/>
    <w:rsid w:val="00D10D7B"/>
    <w:rsid w:val="00D11049"/>
    <w:rsid w:val="00D13FCC"/>
    <w:rsid w:val="00D34A5A"/>
    <w:rsid w:val="00D5248D"/>
    <w:rsid w:val="00D8432B"/>
    <w:rsid w:val="00DE30E4"/>
    <w:rsid w:val="00E302F7"/>
    <w:rsid w:val="00E8722A"/>
    <w:rsid w:val="00EC0A2C"/>
    <w:rsid w:val="00EF7F38"/>
    <w:rsid w:val="00F66E76"/>
    <w:rsid w:val="00F91ADA"/>
    <w:rsid w:val="00F94DD9"/>
    <w:rsid w:val="00FA4BB1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A0A86"/>
  <w15:docId w15:val="{22C5F5A8-98D0-4461-BFA3-44105B0E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27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F2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911E5"/>
    <w:rPr>
      <w:rFonts w:ascii="Courier New" w:hAnsi="Courier New"/>
      <w:noProof/>
      <w:color w:val="000000"/>
      <w:spacing w:val="3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t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EPID\WPT\ENGLISH\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3DAD-68FE-4D39-8129-EACA1ED7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ex.dotm</Template>
  <TotalTime>1</TotalTime>
  <Pages>1</Pages>
  <Words>233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«MailingAddress»	</vt:lpstr>
    </vt:vector>
  </TitlesOfParts>
  <Company>Industry Canada  Trademarks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«MailingAddress»</dc:title>
  <dc:subject/>
  <dc:creator>chantal.cumpson@canada.ca</dc:creator>
  <cp:keywords/>
  <dc:description/>
  <cp:lastModifiedBy>Cumpson, Chantal (ISED/ISDE)</cp:lastModifiedBy>
  <cp:revision>2</cp:revision>
  <cp:lastPrinted>1997-06-19T16:24:00Z</cp:lastPrinted>
  <dcterms:created xsi:type="dcterms:W3CDTF">2022-04-13T14:22:00Z</dcterms:created>
  <dcterms:modified xsi:type="dcterms:W3CDTF">2022-04-13T14:23:00Z</dcterms:modified>
</cp:coreProperties>
</file>